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35" w:rsidRPr="00054352" w:rsidRDefault="00CE6F35" w:rsidP="00CE6F35">
      <w:pPr>
        <w:jc w:val="center"/>
        <w:rPr>
          <w:b/>
          <w:sz w:val="28"/>
          <w:szCs w:val="28"/>
        </w:rPr>
      </w:pPr>
      <w:r w:rsidRPr="00054352">
        <w:rPr>
          <w:b/>
          <w:sz w:val="28"/>
          <w:szCs w:val="28"/>
        </w:rPr>
        <w:t>ПРОТОКОЛ №</w:t>
      </w:r>
      <w:r w:rsidR="00AB7044" w:rsidRPr="00054352">
        <w:rPr>
          <w:b/>
          <w:sz w:val="28"/>
          <w:szCs w:val="28"/>
        </w:rPr>
        <w:t xml:space="preserve"> </w:t>
      </w:r>
      <w:r w:rsidR="00D10CD5" w:rsidRPr="00054352">
        <w:rPr>
          <w:b/>
          <w:sz w:val="28"/>
          <w:szCs w:val="28"/>
        </w:rPr>
        <w:t>4</w:t>
      </w:r>
    </w:p>
    <w:p w:rsidR="0004501F" w:rsidRPr="00054352" w:rsidRDefault="00D05025" w:rsidP="00CE6F35">
      <w:pPr>
        <w:jc w:val="center"/>
        <w:rPr>
          <w:b/>
          <w:sz w:val="28"/>
          <w:szCs w:val="28"/>
        </w:rPr>
      </w:pPr>
      <w:r w:rsidRPr="00054352">
        <w:rPr>
          <w:b/>
          <w:sz w:val="28"/>
          <w:szCs w:val="28"/>
        </w:rPr>
        <w:t xml:space="preserve">совместного </w:t>
      </w:r>
      <w:r w:rsidR="00CE6F35" w:rsidRPr="00054352">
        <w:rPr>
          <w:b/>
          <w:sz w:val="28"/>
          <w:szCs w:val="28"/>
        </w:rPr>
        <w:t xml:space="preserve">заседания </w:t>
      </w:r>
      <w:r w:rsidR="00D720D2" w:rsidRPr="00054352">
        <w:rPr>
          <w:b/>
          <w:sz w:val="28"/>
          <w:szCs w:val="28"/>
        </w:rPr>
        <w:t>межведомственной</w:t>
      </w:r>
      <w:r w:rsidR="00CE6F35" w:rsidRPr="00054352">
        <w:rPr>
          <w:b/>
          <w:sz w:val="28"/>
          <w:szCs w:val="28"/>
        </w:rPr>
        <w:t xml:space="preserve"> антитеррористической комиссии</w:t>
      </w:r>
      <w:r w:rsidRPr="00054352">
        <w:rPr>
          <w:b/>
          <w:sz w:val="28"/>
          <w:szCs w:val="28"/>
        </w:rPr>
        <w:t xml:space="preserve"> и оперативной группы Шимского муниципального района</w:t>
      </w:r>
    </w:p>
    <w:p w:rsidR="00CE6F35" w:rsidRPr="00054352" w:rsidRDefault="00D10CD5" w:rsidP="00CE6F35">
      <w:pPr>
        <w:rPr>
          <w:b/>
          <w:sz w:val="28"/>
          <w:szCs w:val="28"/>
        </w:rPr>
      </w:pPr>
      <w:r w:rsidRPr="00054352">
        <w:rPr>
          <w:b/>
          <w:sz w:val="28"/>
          <w:szCs w:val="28"/>
        </w:rPr>
        <w:t>03</w:t>
      </w:r>
      <w:r w:rsidR="003D2E8F" w:rsidRPr="00054352">
        <w:rPr>
          <w:b/>
          <w:sz w:val="28"/>
          <w:szCs w:val="28"/>
        </w:rPr>
        <w:t>.</w:t>
      </w:r>
      <w:r w:rsidRPr="00054352">
        <w:rPr>
          <w:b/>
          <w:sz w:val="28"/>
          <w:szCs w:val="28"/>
        </w:rPr>
        <w:t>11</w:t>
      </w:r>
      <w:r w:rsidR="003D2E8F" w:rsidRPr="00054352">
        <w:rPr>
          <w:b/>
          <w:sz w:val="28"/>
          <w:szCs w:val="28"/>
        </w:rPr>
        <w:t>.202</w:t>
      </w:r>
      <w:r w:rsidR="00102AE0" w:rsidRPr="00054352">
        <w:rPr>
          <w:b/>
          <w:sz w:val="28"/>
          <w:szCs w:val="28"/>
        </w:rPr>
        <w:t>2</w:t>
      </w:r>
      <w:r w:rsidR="00CE6F35" w:rsidRPr="00054352">
        <w:rPr>
          <w:b/>
          <w:sz w:val="28"/>
          <w:szCs w:val="28"/>
        </w:rPr>
        <w:tab/>
      </w:r>
      <w:r w:rsidR="00CE6F35" w:rsidRPr="00054352">
        <w:rPr>
          <w:b/>
          <w:sz w:val="28"/>
          <w:szCs w:val="28"/>
        </w:rPr>
        <w:tab/>
      </w:r>
      <w:r w:rsidR="00CE6F35" w:rsidRPr="00054352">
        <w:rPr>
          <w:b/>
          <w:sz w:val="28"/>
          <w:szCs w:val="28"/>
        </w:rPr>
        <w:tab/>
      </w:r>
      <w:r w:rsidR="00CE6F35" w:rsidRPr="00054352">
        <w:rPr>
          <w:b/>
          <w:sz w:val="28"/>
          <w:szCs w:val="28"/>
        </w:rPr>
        <w:tab/>
      </w:r>
      <w:r w:rsidR="00CE6F35" w:rsidRPr="00054352">
        <w:rPr>
          <w:b/>
          <w:sz w:val="28"/>
          <w:szCs w:val="28"/>
        </w:rPr>
        <w:tab/>
      </w:r>
      <w:r w:rsidR="00CE6F35" w:rsidRPr="00054352">
        <w:rPr>
          <w:b/>
          <w:sz w:val="28"/>
          <w:szCs w:val="28"/>
        </w:rPr>
        <w:tab/>
      </w:r>
      <w:r w:rsidR="00CE6F35" w:rsidRPr="00054352">
        <w:rPr>
          <w:b/>
          <w:sz w:val="28"/>
          <w:szCs w:val="28"/>
        </w:rPr>
        <w:tab/>
      </w:r>
      <w:r w:rsidR="00CE6F35" w:rsidRPr="00054352">
        <w:rPr>
          <w:b/>
          <w:sz w:val="28"/>
          <w:szCs w:val="28"/>
        </w:rPr>
        <w:tab/>
      </w:r>
      <w:r w:rsidR="00CE6F35" w:rsidRPr="00054352">
        <w:rPr>
          <w:b/>
          <w:sz w:val="28"/>
          <w:szCs w:val="28"/>
        </w:rPr>
        <w:tab/>
      </w:r>
      <w:r w:rsidR="00AB7044" w:rsidRPr="00054352">
        <w:rPr>
          <w:b/>
          <w:sz w:val="28"/>
          <w:szCs w:val="28"/>
        </w:rPr>
        <w:tab/>
        <w:t xml:space="preserve">         </w:t>
      </w:r>
      <w:r w:rsidR="00CE6F35" w:rsidRPr="00054352">
        <w:rPr>
          <w:b/>
          <w:sz w:val="28"/>
          <w:szCs w:val="28"/>
        </w:rPr>
        <w:t>р.п. Шимск</w:t>
      </w:r>
    </w:p>
    <w:p w:rsidR="007F2D4E" w:rsidRPr="00054352" w:rsidRDefault="007F2D4E" w:rsidP="007F2D4E">
      <w:pPr>
        <w:jc w:val="center"/>
        <w:rPr>
          <w:b/>
          <w:sz w:val="28"/>
          <w:szCs w:val="28"/>
        </w:rPr>
      </w:pPr>
    </w:p>
    <w:p w:rsidR="000B5904" w:rsidRPr="00054352" w:rsidRDefault="000B5904" w:rsidP="000B5904">
      <w:pPr>
        <w:jc w:val="center"/>
        <w:rPr>
          <w:b/>
          <w:sz w:val="28"/>
          <w:szCs w:val="28"/>
        </w:rPr>
      </w:pPr>
      <w:r w:rsidRPr="00054352">
        <w:rPr>
          <w:b/>
          <w:sz w:val="28"/>
          <w:szCs w:val="28"/>
        </w:rPr>
        <w:t>ПРЕДСЕДАТЕЛЬСТВОВАЛ</w:t>
      </w:r>
    </w:p>
    <w:p w:rsidR="000B5904" w:rsidRPr="00054352" w:rsidRDefault="00054352" w:rsidP="000B590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10CD5" w:rsidRPr="00054352">
        <w:rPr>
          <w:sz w:val="28"/>
          <w:szCs w:val="28"/>
        </w:rPr>
        <w:t xml:space="preserve">ервый заместитель </w:t>
      </w:r>
      <w:r w:rsidR="00102AE0" w:rsidRPr="00054352">
        <w:rPr>
          <w:sz w:val="28"/>
          <w:szCs w:val="28"/>
        </w:rPr>
        <w:t>Глав</w:t>
      </w:r>
      <w:r w:rsidR="00D10CD5" w:rsidRPr="00054352">
        <w:rPr>
          <w:sz w:val="28"/>
          <w:szCs w:val="28"/>
        </w:rPr>
        <w:t xml:space="preserve">ы </w:t>
      </w:r>
      <w:r w:rsidR="009C3F94" w:rsidRPr="00054352">
        <w:rPr>
          <w:sz w:val="28"/>
          <w:szCs w:val="28"/>
        </w:rPr>
        <w:t>а</w:t>
      </w:r>
      <w:r w:rsidR="00D10CD5" w:rsidRPr="00054352">
        <w:rPr>
          <w:sz w:val="28"/>
          <w:szCs w:val="28"/>
        </w:rPr>
        <w:t>дминистрации</w:t>
      </w:r>
      <w:r w:rsidR="00102AE0" w:rsidRPr="00054352">
        <w:rPr>
          <w:sz w:val="28"/>
          <w:szCs w:val="28"/>
        </w:rPr>
        <w:t xml:space="preserve"> муниципального района, </w:t>
      </w:r>
      <w:r w:rsidR="00D10CD5" w:rsidRPr="00054352">
        <w:rPr>
          <w:sz w:val="28"/>
          <w:szCs w:val="28"/>
        </w:rPr>
        <w:t xml:space="preserve">заместитель </w:t>
      </w:r>
      <w:r w:rsidR="00102AE0" w:rsidRPr="00054352">
        <w:rPr>
          <w:sz w:val="28"/>
          <w:szCs w:val="28"/>
        </w:rPr>
        <w:t>председател</w:t>
      </w:r>
      <w:r w:rsidR="00D10CD5" w:rsidRPr="00054352">
        <w:rPr>
          <w:sz w:val="28"/>
          <w:szCs w:val="28"/>
        </w:rPr>
        <w:t>я</w:t>
      </w:r>
      <w:r w:rsidR="00102AE0" w:rsidRPr="00054352">
        <w:rPr>
          <w:sz w:val="28"/>
          <w:szCs w:val="28"/>
        </w:rPr>
        <w:t xml:space="preserve"> комиссии </w:t>
      </w:r>
      <w:r w:rsidR="000B5904" w:rsidRPr="00054352">
        <w:rPr>
          <w:sz w:val="28"/>
          <w:szCs w:val="28"/>
        </w:rPr>
        <w:t>А.</w:t>
      </w:r>
      <w:r w:rsidR="00D10CD5" w:rsidRPr="00054352">
        <w:rPr>
          <w:sz w:val="28"/>
          <w:szCs w:val="28"/>
        </w:rPr>
        <w:t>Н</w:t>
      </w:r>
      <w:r w:rsidR="000B5904" w:rsidRPr="00054352">
        <w:rPr>
          <w:sz w:val="28"/>
          <w:szCs w:val="28"/>
        </w:rPr>
        <w:t>.</w:t>
      </w:r>
      <w:r w:rsidR="00D10CD5" w:rsidRPr="00054352">
        <w:rPr>
          <w:sz w:val="28"/>
          <w:szCs w:val="28"/>
        </w:rPr>
        <w:t xml:space="preserve"> Степанов</w:t>
      </w:r>
    </w:p>
    <w:p w:rsidR="003467A0" w:rsidRPr="00054352" w:rsidRDefault="003467A0" w:rsidP="000B5904">
      <w:pPr>
        <w:jc w:val="center"/>
        <w:rPr>
          <w:sz w:val="28"/>
          <w:szCs w:val="28"/>
        </w:rPr>
      </w:pPr>
    </w:p>
    <w:p w:rsidR="003467A0" w:rsidRPr="00054352" w:rsidRDefault="000B5904" w:rsidP="000B5904">
      <w:pPr>
        <w:jc w:val="center"/>
        <w:rPr>
          <w:b/>
          <w:sz w:val="28"/>
          <w:szCs w:val="28"/>
        </w:rPr>
      </w:pPr>
      <w:r w:rsidRPr="00054352">
        <w:rPr>
          <w:b/>
          <w:sz w:val="28"/>
          <w:szCs w:val="28"/>
        </w:rPr>
        <w:t>Присутствовали члены антитеррористической комиссии и оперативной группы Шимского муниципального района:</w:t>
      </w:r>
    </w:p>
    <w:tbl>
      <w:tblPr>
        <w:tblW w:w="10260" w:type="dxa"/>
        <w:tblInd w:w="108" w:type="dxa"/>
        <w:tblLayout w:type="fixed"/>
        <w:tblLook w:val="0000"/>
      </w:tblPr>
      <w:tblGrid>
        <w:gridCol w:w="2552"/>
        <w:gridCol w:w="7708"/>
      </w:tblGrid>
      <w:tr w:rsidR="000B5904" w:rsidRPr="00054352" w:rsidTr="00E656D9">
        <w:trPr>
          <w:cantSplit/>
        </w:trPr>
        <w:tc>
          <w:tcPr>
            <w:tcW w:w="2552" w:type="dxa"/>
          </w:tcPr>
          <w:p w:rsidR="000B5904" w:rsidRPr="00054352" w:rsidRDefault="000B5904" w:rsidP="005B63DF">
            <w:pPr>
              <w:rPr>
                <w:sz w:val="28"/>
                <w:szCs w:val="28"/>
              </w:rPr>
            </w:pPr>
          </w:p>
        </w:tc>
        <w:tc>
          <w:tcPr>
            <w:tcW w:w="7708" w:type="dxa"/>
          </w:tcPr>
          <w:p w:rsidR="000B5904" w:rsidRPr="00054352" w:rsidRDefault="000B5904" w:rsidP="00FC2D75">
            <w:pPr>
              <w:rPr>
                <w:sz w:val="28"/>
                <w:szCs w:val="28"/>
              </w:rPr>
            </w:pPr>
          </w:p>
        </w:tc>
      </w:tr>
      <w:tr w:rsidR="000B5904" w:rsidRPr="00054352" w:rsidTr="00E656D9">
        <w:trPr>
          <w:cantSplit/>
          <w:trHeight w:val="535"/>
        </w:trPr>
        <w:tc>
          <w:tcPr>
            <w:tcW w:w="2552" w:type="dxa"/>
          </w:tcPr>
          <w:p w:rsidR="000B5904" w:rsidRPr="00054352" w:rsidRDefault="00D10CD5" w:rsidP="00D10CD5">
            <w:pPr>
              <w:rPr>
                <w:sz w:val="28"/>
                <w:szCs w:val="28"/>
              </w:rPr>
            </w:pPr>
            <w:r w:rsidRPr="00054352">
              <w:rPr>
                <w:sz w:val="28"/>
                <w:szCs w:val="28"/>
              </w:rPr>
              <w:t>Певцов В.Н.</w:t>
            </w:r>
          </w:p>
        </w:tc>
        <w:tc>
          <w:tcPr>
            <w:tcW w:w="7708" w:type="dxa"/>
          </w:tcPr>
          <w:p w:rsidR="000B5904" w:rsidRPr="00054352" w:rsidRDefault="00D10CD5" w:rsidP="00102AE0">
            <w:pPr>
              <w:rPr>
                <w:sz w:val="28"/>
                <w:szCs w:val="28"/>
              </w:rPr>
            </w:pPr>
            <w:r w:rsidRPr="00054352">
              <w:rPr>
                <w:sz w:val="28"/>
                <w:szCs w:val="28"/>
              </w:rPr>
              <w:t>начальник МО МВД России «</w:t>
            </w:r>
            <w:proofErr w:type="spellStart"/>
            <w:r w:rsidRPr="00054352">
              <w:rPr>
                <w:sz w:val="28"/>
                <w:szCs w:val="28"/>
              </w:rPr>
              <w:t>Шимский</w:t>
            </w:r>
            <w:proofErr w:type="spellEnd"/>
            <w:r w:rsidRPr="00054352">
              <w:rPr>
                <w:sz w:val="28"/>
                <w:szCs w:val="28"/>
              </w:rPr>
              <w:t>» (по согласованию)</w:t>
            </w:r>
            <w:r w:rsidR="009C3F94" w:rsidRPr="00054352">
              <w:rPr>
                <w:sz w:val="28"/>
                <w:szCs w:val="28"/>
              </w:rPr>
              <w:t xml:space="preserve"> </w:t>
            </w:r>
          </w:p>
          <w:p w:rsidR="00102AE0" w:rsidRPr="00054352" w:rsidRDefault="00102AE0" w:rsidP="00102AE0">
            <w:pPr>
              <w:rPr>
                <w:sz w:val="28"/>
                <w:szCs w:val="28"/>
              </w:rPr>
            </w:pPr>
          </w:p>
        </w:tc>
      </w:tr>
      <w:tr w:rsidR="000B5904" w:rsidRPr="00054352" w:rsidTr="00E656D9">
        <w:trPr>
          <w:cantSplit/>
        </w:trPr>
        <w:tc>
          <w:tcPr>
            <w:tcW w:w="2552" w:type="dxa"/>
          </w:tcPr>
          <w:p w:rsidR="009C3F94" w:rsidRPr="00054352" w:rsidRDefault="009C3F94" w:rsidP="005B63DF">
            <w:pPr>
              <w:rPr>
                <w:sz w:val="28"/>
                <w:szCs w:val="28"/>
              </w:rPr>
            </w:pPr>
            <w:proofErr w:type="spellStart"/>
            <w:r w:rsidRPr="00054352">
              <w:rPr>
                <w:sz w:val="28"/>
                <w:szCs w:val="28"/>
              </w:rPr>
              <w:t>Миронович</w:t>
            </w:r>
            <w:proofErr w:type="spellEnd"/>
            <w:r w:rsidRPr="00054352">
              <w:rPr>
                <w:sz w:val="28"/>
                <w:szCs w:val="28"/>
              </w:rPr>
              <w:t xml:space="preserve"> С.А.</w:t>
            </w:r>
          </w:p>
          <w:p w:rsidR="009C3F94" w:rsidRPr="00054352" w:rsidRDefault="009C3F94" w:rsidP="005B63DF">
            <w:pPr>
              <w:rPr>
                <w:sz w:val="28"/>
                <w:szCs w:val="28"/>
              </w:rPr>
            </w:pPr>
          </w:p>
          <w:p w:rsidR="009C3F94" w:rsidRPr="00054352" w:rsidRDefault="009C3F94" w:rsidP="005B63DF">
            <w:pPr>
              <w:rPr>
                <w:sz w:val="28"/>
                <w:szCs w:val="28"/>
              </w:rPr>
            </w:pPr>
          </w:p>
          <w:p w:rsidR="009C3F94" w:rsidRPr="00054352" w:rsidRDefault="00D10CD5" w:rsidP="005B63DF">
            <w:pPr>
              <w:rPr>
                <w:sz w:val="28"/>
                <w:szCs w:val="28"/>
              </w:rPr>
            </w:pPr>
            <w:proofErr w:type="spellStart"/>
            <w:r w:rsidRPr="00054352">
              <w:rPr>
                <w:sz w:val="28"/>
                <w:szCs w:val="28"/>
              </w:rPr>
              <w:t>Порозков</w:t>
            </w:r>
            <w:proofErr w:type="spellEnd"/>
            <w:r w:rsidRPr="00054352">
              <w:rPr>
                <w:sz w:val="28"/>
                <w:szCs w:val="28"/>
              </w:rPr>
              <w:t xml:space="preserve"> Ю.А.</w:t>
            </w:r>
          </w:p>
          <w:p w:rsidR="00DB646D" w:rsidRPr="00054352" w:rsidRDefault="00DB646D" w:rsidP="005B63DF">
            <w:pPr>
              <w:rPr>
                <w:sz w:val="28"/>
                <w:szCs w:val="28"/>
              </w:rPr>
            </w:pPr>
          </w:p>
          <w:p w:rsidR="000B5904" w:rsidRPr="00054352" w:rsidRDefault="000B5904" w:rsidP="005B63DF">
            <w:pPr>
              <w:rPr>
                <w:sz w:val="28"/>
                <w:szCs w:val="28"/>
              </w:rPr>
            </w:pPr>
            <w:r w:rsidRPr="00054352">
              <w:rPr>
                <w:sz w:val="28"/>
                <w:szCs w:val="28"/>
              </w:rPr>
              <w:t>Старых Г.Н.</w:t>
            </w:r>
          </w:p>
          <w:p w:rsidR="00DB646D" w:rsidRPr="00054352" w:rsidRDefault="00DB646D" w:rsidP="005B63DF">
            <w:pPr>
              <w:rPr>
                <w:sz w:val="28"/>
                <w:szCs w:val="28"/>
              </w:rPr>
            </w:pPr>
          </w:p>
          <w:p w:rsidR="00DB646D" w:rsidRPr="00054352" w:rsidRDefault="00DB646D" w:rsidP="00DB646D">
            <w:pPr>
              <w:rPr>
                <w:sz w:val="28"/>
                <w:szCs w:val="28"/>
              </w:rPr>
            </w:pPr>
            <w:proofErr w:type="spellStart"/>
            <w:r w:rsidRPr="00054352">
              <w:rPr>
                <w:sz w:val="28"/>
                <w:szCs w:val="28"/>
              </w:rPr>
              <w:t>Авсеенко</w:t>
            </w:r>
            <w:proofErr w:type="spellEnd"/>
            <w:r w:rsidRPr="00054352">
              <w:rPr>
                <w:sz w:val="28"/>
                <w:szCs w:val="28"/>
              </w:rPr>
              <w:t xml:space="preserve"> Ю.Э.</w:t>
            </w:r>
          </w:p>
        </w:tc>
        <w:tc>
          <w:tcPr>
            <w:tcW w:w="7708" w:type="dxa"/>
          </w:tcPr>
          <w:p w:rsidR="000B5904" w:rsidRPr="00054352" w:rsidRDefault="009C3F94" w:rsidP="009C3F94">
            <w:pPr>
              <w:rPr>
                <w:sz w:val="28"/>
                <w:szCs w:val="28"/>
              </w:rPr>
            </w:pPr>
            <w:r w:rsidRPr="00054352">
              <w:rPr>
                <w:sz w:val="28"/>
                <w:szCs w:val="28"/>
              </w:rPr>
              <w:t>начальник</w:t>
            </w:r>
            <w:r w:rsidR="000B5904" w:rsidRPr="00054352">
              <w:rPr>
                <w:sz w:val="28"/>
                <w:szCs w:val="28"/>
              </w:rPr>
              <w:t xml:space="preserve"> отдела по делам гражданской обороны и чрезвычайны</w:t>
            </w:r>
            <w:r w:rsidR="00C849B1" w:rsidRPr="00054352">
              <w:rPr>
                <w:sz w:val="28"/>
                <w:szCs w:val="28"/>
              </w:rPr>
              <w:t>м</w:t>
            </w:r>
            <w:r w:rsidR="000B5904" w:rsidRPr="00054352">
              <w:rPr>
                <w:sz w:val="28"/>
                <w:szCs w:val="28"/>
              </w:rPr>
              <w:t xml:space="preserve"> ситуаци</w:t>
            </w:r>
            <w:r w:rsidR="00C849B1" w:rsidRPr="00054352">
              <w:rPr>
                <w:sz w:val="28"/>
                <w:szCs w:val="28"/>
              </w:rPr>
              <w:t>ям Администрации муниципального района</w:t>
            </w:r>
            <w:r w:rsidRPr="00054352">
              <w:rPr>
                <w:sz w:val="28"/>
                <w:szCs w:val="28"/>
              </w:rPr>
              <w:t>, секретарь комиссии</w:t>
            </w:r>
          </w:p>
          <w:p w:rsidR="009C3F94" w:rsidRPr="00054352" w:rsidRDefault="00D10CD5" w:rsidP="009C3F94">
            <w:pPr>
              <w:rPr>
                <w:sz w:val="28"/>
                <w:szCs w:val="28"/>
              </w:rPr>
            </w:pPr>
            <w:r w:rsidRPr="00054352">
              <w:rPr>
                <w:sz w:val="28"/>
                <w:szCs w:val="28"/>
              </w:rPr>
              <w:t>начальник 15 отряда противопожарной службы Новгородской области (по согласованию)</w:t>
            </w:r>
          </w:p>
          <w:p w:rsidR="00DB646D" w:rsidRPr="00054352" w:rsidRDefault="00DB646D" w:rsidP="00DB646D">
            <w:pPr>
              <w:rPr>
                <w:sz w:val="28"/>
                <w:szCs w:val="28"/>
              </w:rPr>
            </w:pPr>
            <w:r w:rsidRPr="00054352">
              <w:rPr>
                <w:sz w:val="28"/>
                <w:szCs w:val="28"/>
              </w:rPr>
              <w:t>ведущий специалист отдела по делам ГО и ЧС Администрации муниципального района</w:t>
            </w:r>
          </w:p>
          <w:p w:rsidR="0083297D" w:rsidRPr="00054352" w:rsidRDefault="0083297D" w:rsidP="00E656D9">
            <w:pPr>
              <w:rPr>
                <w:sz w:val="28"/>
                <w:szCs w:val="28"/>
              </w:rPr>
            </w:pPr>
            <w:r w:rsidRPr="00054352">
              <w:rPr>
                <w:sz w:val="28"/>
                <w:szCs w:val="28"/>
              </w:rPr>
              <w:t>инженер по гражданской оборон</w:t>
            </w:r>
            <w:r w:rsidR="00E656D9" w:rsidRPr="00054352">
              <w:rPr>
                <w:sz w:val="28"/>
                <w:szCs w:val="28"/>
              </w:rPr>
              <w:t>е</w:t>
            </w:r>
            <w:r w:rsidRPr="00054352">
              <w:rPr>
                <w:sz w:val="28"/>
                <w:szCs w:val="28"/>
              </w:rPr>
              <w:t xml:space="preserve"> и чрезвычайным ситуациям ГОБУЗ </w:t>
            </w:r>
            <w:proofErr w:type="spellStart"/>
            <w:r w:rsidRPr="00054352">
              <w:rPr>
                <w:sz w:val="28"/>
                <w:szCs w:val="28"/>
              </w:rPr>
              <w:t>Шимская</w:t>
            </w:r>
            <w:proofErr w:type="spellEnd"/>
            <w:r w:rsidRPr="00054352">
              <w:rPr>
                <w:sz w:val="28"/>
                <w:szCs w:val="28"/>
              </w:rPr>
              <w:t xml:space="preserve"> ЦРБ (по согласованию)</w:t>
            </w:r>
          </w:p>
        </w:tc>
      </w:tr>
      <w:tr w:rsidR="007A746C" w:rsidRPr="00054352" w:rsidTr="00E656D9">
        <w:tc>
          <w:tcPr>
            <w:tcW w:w="10260" w:type="dxa"/>
            <w:gridSpan w:val="2"/>
            <w:vAlign w:val="center"/>
          </w:tcPr>
          <w:p w:rsidR="00E656D9" w:rsidRPr="00054352" w:rsidRDefault="00E656D9" w:rsidP="0065103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F5E4B" w:rsidRPr="00054352" w:rsidRDefault="003F5E4B" w:rsidP="00470CF7">
      <w:pPr>
        <w:ind w:firstLine="709"/>
        <w:jc w:val="center"/>
        <w:rPr>
          <w:b/>
          <w:sz w:val="28"/>
          <w:szCs w:val="28"/>
        </w:rPr>
      </w:pPr>
    </w:p>
    <w:p w:rsidR="003F5E4B" w:rsidRPr="00054352" w:rsidRDefault="003F5E4B" w:rsidP="003F5E4B">
      <w:pPr>
        <w:ind w:firstLine="709"/>
        <w:rPr>
          <w:sz w:val="28"/>
          <w:szCs w:val="28"/>
        </w:rPr>
      </w:pPr>
      <w:proofErr w:type="gramStart"/>
      <w:r w:rsidRPr="00054352">
        <w:rPr>
          <w:b/>
          <w:sz w:val="28"/>
          <w:szCs w:val="28"/>
        </w:rPr>
        <w:t>Приглашенные</w:t>
      </w:r>
      <w:proofErr w:type="gramEnd"/>
      <w:r w:rsidRPr="00054352">
        <w:rPr>
          <w:b/>
          <w:sz w:val="28"/>
          <w:szCs w:val="28"/>
        </w:rPr>
        <w:t xml:space="preserve"> </w:t>
      </w:r>
      <w:r w:rsidRPr="00054352">
        <w:rPr>
          <w:sz w:val="28"/>
          <w:szCs w:val="28"/>
        </w:rPr>
        <w:t>(список прилагается).</w:t>
      </w:r>
    </w:p>
    <w:p w:rsidR="003F5E4B" w:rsidRPr="00054352" w:rsidRDefault="003F5E4B" w:rsidP="00470CF7">
      <w:pPr>
        <w:ind w:firstLine="709"/>
        <w:jc w:val="center"/>
        <w:rPr>
          <w:b/>
          <w:sz w:val="28"/>
          <w:szCs w:val="28"/>
        </w:rPr>
      </w:pPr>
    </w:p>
    <w:p w:rsidR="003D2E8F" w:rsidRPr="00054352" w:rsidRDefault="003D2E8F" w:rsidP="00470CF7">
      <w:pPr>
        <w:ind w:firstLine="709"/>
        <w:jc w:val="center"/>
        <w:rPr>
          <w:b/>
          <w:sz w:val="28"/>
          <w:szCs w:val="28"/>
        </w:rPr>
      </w:pPr>
      <w:r w:rsidRPr="00054352">
        <w:rPr>
          <w:b/>
          <w:sz w:val="28"/>
          <w:szCs w:val="28"/>
        </w:rPr>
        <w:t>Повестка дня</w:t>
      </w:r>
    </w:p>
    <w:p w:rsidR="003D2E8F" w:rsidRPr="00054352" w:rsidRDefault="003D2E8F" w:rsidP="002E4F96">
      <w:pPr>
        <w:ind w:firstLine="709"/>
        <w:jc w:val="both"/>
        <w:rPr>
          <w:sz w:val="28"/>
          <w:szCs w:val="28"/>
        </w:rPr>
      </w:pPr>
    </w:p>
    <w:p w:rsidR="003F5E4B" w:rsidRPr="00054352" w:rsidRDefault="006B0707" w:rsidP="003F5E4B">
      <w:pPr>
        <w:shd w:val="clear" w:color="auto" w:fill="FFFFFF"/>
        <w:tabs>
          <w:tab w:val="left" w:pos="1374"/>
        </w:tabs>
        <w:ind w:firstLine="851"/>
        <w:jc w:val="both"/>
        <w:rPr>
          <w:b/>
          <w:bCs/>
          <w:spacing w:val="-8"/>
          <w:sz w:val="28"/>
          <w:szCs w:val="28"/>
        </w:rPr>
      </w:pPr>
      <w:r w:rsidRPr="00054352">
        <w:rPr>
          <w:b/>
          <w:bCs/>
          <w:spacing w:val="-8"/>
          <w:sz w:val="28"/>
          <w:szCs w:val="28"/>
        </w:rPr>
        <w:t xml:space="preserve">1. </w:t>
      </w:r>
      <w:r w:rsidR="003F5E4B" w:rsidRPr="00054352">
        <w:rPr>
          <w:b/>
          <w:sz w:val="28"/>
          <w:szCs w:val="28"/>
        </w:rPr>
        <w:t>Об организации дополнительных мер по обеспечению безопасности потенциальных объектов террористических посягательств и мест массового пребывания людей.</w:t>
      </w:r>
    </w:p>
    <w:p w:rsidR="003F5E4B" w:rsidRPr="00054352" w:rsidRDefault="003F5E4B" w:rsidP="00054352">
      <w:pPr>
        <w:shd w:val="clear" w:color="auto" w:fill="FFFFFF"/>
        <w:tabs>
          <w:tab w:val="left" w:pos="1374"/>
        </w:tabs>
        <w:spacing w:line="360" w:lineRule="atLeast"/>
        <w:ind w:firstLine="709"/>
        <w:jc w:val="both"/>
        <w:rPr>
          <w:bCs/>
          <w:spacing w:val="-8"/>
          <w:sz w:val="28"/>
          <w:szCs w:val="28"/>
        </w:rPr>
      </w:pPr>
      <w:r w:rsidRPr="00054352">
        <w:rPr>
          <w:bCs/>
          <w:spacing w:val="-8"/>
          <w:sz w:val="28"/>
          <w:szCs w:val="28"/>
        </w:rPr>
        <w:t xml:space="preserve">Докладчик: </w:t>
      </w:r>
      <w:proofErr w:type="spellStart"/>
      <w:r w:rsidRPr="00054352">
        <w:rPr>
          <w:bCs/>
          <w:spacing w:val="-8"/>
          <w:sz w:val="28"/>
          <w:szCs w:val="28"/>
        </w:rPr>
        <w:t>Миронович</w:t>
      </w:r>
      <w:proofErr w:type="spellEnd"/>
      <w:r w:rsidRPr="00054352">
        <w:rPr>
          <w:bCs/>
          <w:spacing w:val="-8"/>
          <w:sz w:val="28"/>
          <w:szCs w:val="28"/>
        </w:rPr>
        <w:t xml:space="preserve"> С.А. начальник отдела по делам ГО и ЧС Администрации муниципального района. </w:t>
      </w:r>
    </w:p>
    <w:p w:rsidR="00B37AD3" w:rsidRPr="00054352" w:rsidRDefault="00B37AD3" w:rsidP="003F5E4B">
      <w:pPr>
        <w:pStyle w:val="a3"/>
        <w:shd w:val="clear" w:color="auto" w:fill="FFFFFF"/>
        <w:tabs>
          <w:tab w:val="left" w:pos="1374"/>
        </w:tabs>
        <w:spacing w:line="240" w:lineRule="atLeast"/>
        <w:ind w:left="0" w:firstLine="709"/>
        <w:jc w:val="both"/>
        <w:rPr>
          <w:bCs/>
          <w:spacing w:val="-8"/>
          <w:sz w:val="28"/>
          <w:szCs w:val="28"/>
        </w:rPr>
      </w:pPr>
    </w:p>
    <w:p w:rsidR="003D2E8F" w:rsidRPr="00054352" w:rsidRDefault="003D2E8F" w:rsidP="00CA4631">
      <w:pPr>
        <w:pStyle w:val="a3"/>
        <w:spacing w:line="240" w:lineRule="atLeast"/>
        <w:ind w:left="0" w:firstLine="709"/>
        <w:jc w:val="both"/>
        <w:rPr>
          <w:sz w:val="28"/>
          <w:szCs w:val="28"/>
        </w:rPr>
      </w:pPr>
      <w:proofErr w:type="gramStart"/>
      <w:r w:rsidRPr="00054352">
        <w:rPr>
          <w:sz w:val="28"/>
          <w:szCs w:val="28"/>
        </w:rPr>
        <w:t xml:space="preserve">Заслушав и обсудив информацию </w:t>
      </w:r>
      <w:r w:rsidR="006B0707" w:rsidRPr="00054352">
        <w:rPr>
          <w:sz w:val="28"/>
          <w:szCs w:val="28"/>
        </w:rPr>
        <w:t>докладчиков</w:t>
      </w:r>
      <w:r w:rsidR="00E97FC8" w:rsidRPr="00054352">
        <w:rPr>
          <w:sz w:val="28"/>
          <w:szCs w:val="28"/>
        </w:rPr>
        <w:t xml:space="preserve"> </w:t>
      </w:r>
      <w:r w:rsidRPr="00054352">
        <w:rPr>
          <w:sz w:val="28"/>
          <w:szCs w:val="28"/>
        </w:rPr>
        <w:t xml:space="preserve"> комиссия </w:t>
      </w:r>
      <w:r w:rsidRPr="00054352">
        <w:rPr>
          <w:b/>
          <w:sz w:val="28"/>
          <w:szCs w:val="28"/>
        </w:rPr>
        <w:t>РЕШИЛА</w:t>
      </w:r>
      <w:proofErr w:type="gramEnd"/>
      <w:r w:rsidRPr="00054352">
        <w:rPr>
          <w:b/>
          <w:sz w:val="28"/>
          <w:szCs w:val="28"/>
        </w:rPr>
        <w:t>:</w:t>
      </w:r>
    </w:p>
    <w:p w:rsidR="003F5E4B" w:rsidRPr="00054352" w:rsidRDefault="003F5E4B" w:rsidP="003F5E4B">
      <w:pPr>
        <w:numPr>
          <w:ilvl w:val="0"/>
          <w:numId w:val="22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054352">
        <w:rPr>
          <w:sz w:val="28"/>
          <w:szCs w:val="28"/>
        </w:rPr>
        <w:t>Принять к сведению информацию докладчиков и предложения членов комиссии.</w:t>
      </w:r>
    </w:p>
    <w:p w:rsidR="003F5E4B" w:rsidRPr="00054352" w:rsidRDefault="003F5E4B" w:rsidP="003F5E4B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054352">
        <w:rPr>
          <w:color w:val="000000"/>
          <w:sz w:val="28"/>
          <w:szCs w:val="28"/>
        </w:rPr>
        <w:t>Начальнику отдела по вопросам ГО и ЧС, директору МКУ «ЦОД ОМСУ», Главам сельских поселений:</w:t>
      </w:r>
    </w:p>
    <w:p w:rsidR="003F5E4B" w:rsidRPr="00054352" w:rsidRDefault="003F5E4B" w:rsidP="003F5E4B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054352">
        <w:rPr>
          <w:color w:val="000000"/>
          <w:sz w:val="28"/>
          <w:szCs w:val="28"/>
        </w:rPr>
        <w:t xml:space="preserve">2.1. Провести с сотрудниками инструктажи </w:t>
      </w:r>
      <w:r w:rsidRPr="00054352">
        <w:rPr>
          <w:sz w:val="28"/>
          <w:szCs w:val="28"/>
        </w:rPr>
        <w:t>по вопросам антитеррористической защищенности и пожарной безопасности, в том числе по порядку действий при возникновении террористических угроз и иных чрезвычайных ситуаций.</w:t>
      </w:r>
    </w:p>
    <w:p w:rsidR="003F5E4B" w:rsidRPr="00054352" w:rsidRDefault="003F5E4B" w:rsidP="003F5E4B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054352">
        <w:rPr>
          <w:color w:val="000000"/>
          <w:sz w:val="28"/>
          <w:szCs w:val="28"/>
        </w:rPr>
        <w:lastRenderedPageBreak/>
        <w:t>2.2. Проверить исправность сре</w:t>
      </w:r>
      <w:proofErr w:type="gramStart"/>
      <w:r w:rsidRPr="00054352">
        <w:rPr>
          <w:color w:val="000000"/>
          <w:sz w:val="28"/>
          <w:szCs w:val="28"/>
        </w:rPr>
        <w:t>дств св</w:t>
      </w:r>
      <w:proofErr w:type="gramEnd"/>
      <w:r w:rsidRPr="00054352">
        <w:rPr>
          <w:color w:val="000000"/>
          <w:sz w:val="28"/>
          <w:szCs w:val="28"/>
        </w:rPr>
        <w:t>язи, первичных средств пожаротушения.</w:t>
      </w:r>
    </w:p>
    <w:p w:rsidR="003F5E4B" w:rsidRPr="00A24417" w:rsidRDefault="003F5E4B" w:rsidP="003F5E4B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4417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по делам ГО и ЧС, Главам сельских поселений о</w:t>
      </w:r>
      <w:r w:rsidRPr="00A24417">
        <w:rPr>
          <w:sz w:val="28"/>
          <w:szCs w:val="28"/>
        </w:rPr>
        <w:t xml:space="preserve">рганизовать проведение информационно-разъяснительной работы с населением с целью недопущения нарушений общественного порядка, разъяснения порядка действий в случае возникновения террористических угроз и иных чрезвычайных ситуаций. </w:t>
      </w:r>
    </w:p>
    <w:p w:rsidR="003F5E4B" w:rsidRDefault="003F5E4B" w:rsidP="003F5E4B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4417">
        <w:rPr>
          <w:sz w:val="28"/>
          <w:szCs w:val="28"/>
        </w:rPr>
        <w:t>. Заместителю Главы администрации</w:t>
      </w:r>
      <w:r>
        <w:rPr>
          <w:sz w:val="28"/>
          <w:szCs w:val="28"/>
        </w:rPr>
        <w:t xml:space="preserve"> - начальнику управления Делами Администрации </w:t>
      </w:r>
      <w:r w:rsidRPr="00A24417">
        <w:rPr>
          <w:sz w:val="28"/>
          <w:szCs w:val="28"/>
        </w:rPr>
        <w:t xml:space="preserve">муниципального района </w:t>
      </w:r>
      <w:proofErr w:type="spellStart"/>
      <w:r w:rsidRPr="00A24417">
        <w:rPr>
          <w:sz w:val="28"/>
          <w:szCs w:val="28"/>
        </w:rPr>
        <w:t>Маматову</w:t>
      </w:r>
      <w:proofErr w:type="spellEnd"/>
      <w:r w:rsidRPr="00A24417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директору МКУ «ЦОД ОМСУ» Винтер А.В.</w:t>
      </w:r>
      <w:r>
        <w:rPr>
          <w:sz w:val="28"/>
          <w:szCs w:val="28"/>
        </w:rPr>
        <w:t xml:space="preserve"> </w:t>
      </w:r>
      <w:r w:rsidRPr="00A24417">
        <w:rPr>
          <w:sz w:val="28"/>
          <w:szCs w:val="28"/>
        </w:rPr>
        <w:t xml:space="preserve">обеспечить </w:t>
      </w:r>
      <w:proofErr w:type="gramStart"/>
      <w:r w:rsidRPr="00A24417">
        <w:rPr>
          <w:sz w:val="28"/>
          <w:szCs w:val="28"/>
        </w:rPr>
        <w:t>контроль за</w:t>
      </w:r>
      <w:proofErr w:type="gramEnd"/>
      <w:r w:rsidRPr="00A24417">
        <w:rPr>
          <w:sz w:val="28"/>
          <w:szCs w:val="28"/>
        </w:rPr>
        <w:t xml:space="preserve"> эффективным функционированием единой дежурно-диспетчерской службы муниципального района. На постоянной основе осуществлять </w:t>
      </w:r>
      <w:r w:rsidRPr="00D709DC">
        <w:rPr>
          <w:sz w:val="28"/>
          <w:szCs w:val="28"/>
        </w:rPr>
        <w:t>проверки эффективности взаимодействия</w:t>
      </w:r>
      <w:r w:rsidRPr="00A24417">
        <w:rPr>
          <w:sz w:val="28"/>
          <w:szCs w:val="28"/>
        </w:rPr>
        <w:t xml:space="preserve"> </w:t>
      </w:r>
      <w:r>
        <w:rPr>
          <w:sz w:val="28"/>
          <w:szCs w:val="28"/>
        </w:rPr>
        <w:t>дежурных оперативных с организациями, осуществляющими свою деятельность на территории Шимского муниципального района</w:t>
      </w:r>
      <w:r w:rsidRPr="00A24417">
        <w:rPr>
          <w:sz w:val="28"/>
          <w:szCs w:val="28"/>
        </w:rPr>
        <w:t>.</w:t>
      </w:r>
    </w:p>
    <w:p w:rsidR="00844735" w:rsidRPr="00054352" w:rsidRDefault="00844735" w:rsidP="00054352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 w:rsidRPr="00054352">
        <w:rPr>
          <w:sz w:val="28"/>
          <w:szCs w:val="28"/>
        </w:rPr>
        <w:t xml:space="preserve">5. Комитету образования </w:t>
      </w:r>
      <w:r w:rsidR="00054352" w:rsidRPr="00054352">
        <w:rPr>
          <w:sz w:val="28"/>
          <w:szCs w:val="28"/>
        </w:rPr>
        <w:t xml:space="preserve">организовать работу по определению </w:t>
      </w:r>
      <w:proofErr w:type="spellStart"/>
      <w:r w:rsidR="00054352" w:rsidRPr="00054352">
        <w:rPr>
          <w:sz w:val="28"/>
          <w:szCs w:val="28"/>
        </w:rPr>
        <w:t>категорийности</w:t>
      </w:r>
      <w:proofErr w:type="spellEnd"/>
      <w:r w:rsidR="00211E37">
        <w:rPr>
          <w:sz w:val="28"/>
          <w:szCs w:val="28"/>
        </w:rPr>
        <w:t xml:space="preserve"> и надежности электроснабжения</w:t>
      </w:r>
      <w:r w:rsidR="00054352" w:rsidRPr="00054352">
        <w:rPr>
          <w:sz w:val="28"/>
          <w:szCs w:val="28"/>
        </w:rPr>
        <w:t xml:space="preserve"> образовательных организаций</w:t>
      </w:r>
      <w:r w:rsidR="00211E37">
        <w:rPr>
          <w:sz w:val="28"/>
          <w:szCs w:val="28"/>
        </w:rPr>
        <w:t>.</w:t>
      </w:r>
    </w:p>
    <w:p w:rsidR="003F5E4B" w:rsidRPr="00054352" w:rsidRDefault="00054352" w:rsidP="00054352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054352">
        <w:rPr>
          <w:color w:val="000000"/>
          <w:sz w:val="28"/>
          <w:szCs w:val="28"/>
        </w:rPr>
        <w:t xml:space="preserve">6. </w:t>
      </w:r>
      <w:r w:rsidR="003F5E4B" w:rsidRPr="00054352">
        <w:rPr>
          <w:color w:val="000000"/>
          <w:sz w:val="28"/>
          <w:szCs w:val="28"/>
        </w:rPr>
        <w:t xml:space="preserve">Руководителям </w:t>
      </w:r>
      <w:r w:rsidR="00211E37">
        <w:rPr>
          <w:color w:val="000000"/>
          <w:sz w:val="28"/>
          <w:szCs w:val="28"/>
        </w:rPr>
        <w:t>подразделений организаций жизнеобеспечения, осуществляющих свою деятельность на территории Шимского муниципального района: НПС-7, ООО «</w:t>
      </w:r>
      <w:proofErr w:type="spellStart"/>
      <w:r w:rsidR="00211E37">
        <w:rPr>
          <w:color w:val="000000"/>
          <w:sz w:val="28"/>
          <w:szCs w:val="28"/>
        </w:rPr>
        <w:t>Шимское</w:t>
      </w:r>
      <w:proofErr w:type="spellEnd"/>
      <w:r w:rsidR="00211E37">
        <w:rPr>
          <w:color w:val="000000"/>
          <w:sz w:val="28"/>
          <w:szCs w:val="28"/>
        </w:rPr>
        <w:t xml:space="preserve"> ДЭП», АО «</w:t>
      </w:r>
      <w:proofErr w:type="spellStart"/>
      <w:r w:rsidR="00211E37">
        <w:rPr>
          <w:color w:val="000000"/>
          <w:sz w:val="28"/>
          <w:szCs w:val="28"/>
        </w:rPr>
        <w:t>ПроектСтрой</w:t>
      </w:r>
      <w:proofErr w:type="spellEnd"/>
      <w:r w:rsidR="00211E37">
        <w:rPr>
          <w:color w:val="000000"/>
          <w:sz w:val="28"/>
          <w:szCs w:val="28"/>
        </w:rPr>
        <w:t xml:space="preserve">», </w:t>
      </w:r>
      <w:proofErr w:type="spellStart"/>
      <w:r w:rsidR="00211E37">
        <w:rPr>
          <w:color w:val="000000"/>
          <w:sz w:val="28"/>
          <w:szCs w:val="28"/>
        </w:rPr>
        <w:t>Шимский</w:t>
      </w:r>
      <w:proofErr w:type="spellEnd"/>
      <w:r w:rsidR="00211E37">
        <w:rPr>
          <w:color w:val="000000"/>
          <w:sz w:val="28"/>
          <w:szCs w:val="28"/>
        </w:rPr>
        <w:t xml:space="preserve"> участок теплоснабжения, </w:t>
      </w:r>
      <w:proofErr w:type="spellStart"/>
      <w:r w:rsidR="00211E37">
        <w:rPr>
          <w:color w:val="000000"/>
          <w:sz w:val="28"/>
          <w:szCs w:val="28"/>
        </w:rPr>
        <w:t>Шимский</w:t>
      </w:r>
      <w:proofErr w:type="spellEnd"/>
      <w:r w:rsidR="00211E37">
        <w:rPr>
          <w:color w:val="000000"/>
          <w:sz w:val="28"/>
          <w:szCs w:val="28"/>
        </w:rPr>
        <w:t xml:space="preserve"> газовый участок, участок Шимск, Уторгош Старорусского филиала АО «</w:t>
      </w:r>
      <w:proofErr w:type="spellStart"/>
      <w:r w:rsidR="00211E37">
        <w:rPr>
          <w:color w:val="000000"/>
          <w:sz w:val="28"/>
          <w:szCs w:val="28"/>
        </w:rPr>
        <w:t>Новгородоблэлектро</w:t>
      </w:r>
      <w:proofErr w:type="spellEnd"/>
      <w:r w:rsidR="00211E37">
        <w:rPr>
          <w:color w:val="000000"/>
          <w:sz w:val="28"/>
          <w:szCs w:val="28"/>
        </w:rPr>
        <w:t xml:space="preserve">», </w:t>
      </w:r>
      <w:proofErr w:type="spellStart"/>
      <w:r w:rsidR="00211E37">
        <w:rPr>
          <w:color w:val="000000"/>
          <w:sz w:val="28"/>
          <w:szCs w:val="28"/>
        </w:rPr>
        <w:t>Шимский</w:t>
      </w:r>
      <w:proofErr w:type="spellEnd"/>
      <w:r w:rsidR="00211E37">
        <w:rPr>
          <w:color w:val="000000"/>
          <w:sz w:val="28"/>
          <w:szCs w:val="28"/>
        </w:rPr>
        <w:t xml:space="preserve"> РЭС, МУП «</w:t>
      </w:r>
      <w:proofErr w:type="spellStart"/>
      <w:r w:rsidR="00211E37">
        <w:rPr>
          <w:color w:val="000000"/>
          <w:sz w:val="28"/>
          <w:szCs w:val="28"/>
        </w:rPr>
        <w:t>Шимский</w:t>
      </w:r>
      <w:proofErr w:type="spellEnd"/>
      <w:r w:rsidR="00211E37">
        <w:rPr>
          <w:color w:val="000000"/>
          <w:sz w:val="28"/>
          <w:szCs w:val="28"/>
        </w:rPr>
        <w:t xml:space="preserve"> ВОДОКАНАЛ»:</w:t>
      </w:r>
      <w:r w:rsidR="003F5E4B" w:rsidRPr="00054352">
        <w:rPr>
          <w:color w:val="000000"/>
          <w:sz w:val="28"/>
          <w:szCs w:val="28"/>
        </w:rPr>
        <w:t xml:space="preserve"> </w:t>
      </w:r>
    </w:p>
    <w:p w:rsidR="003F5E4B" w:rsidRPr="00054352" w:rsidRDefault="00054352" w:rsidP="00054352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054352">
        <w:rPr>
          <w:color w:val="000000"/>
          <w:sz w:val="28"/>
          <w:szCs w:val="28"/>
        </w:rPr>
        <w:t>6</w:t>
      </w:r>
      <w:r w:rsidR="003F5E4B" w:rsidRPr="00054352">
        <w:rPr>
          <w:color w:val="000000"/>
          <w:sz w:val="28"/>
          <w:szCs w:val="28"/>
        </w:rPr>
        <w:t>.1. Усилить охрану и пропускной режим на объектах жизнеобеспечения</w:t>
      </w:r>
      <w:r w:rsidR="00211E37">
        <w:rPr>
          <w:color w:val="000000"/>
          <w:sz w:val="28"/>
          <w:szCs w:val="28"/>
        </w:rPr>
        <w:t>, п</w:t>
      </w:r>
      <w:r w:rsidR="003F5E4B" w:rsidRPr="00054352">
        <w:rPr>
          <w:color w:val="000000"/>
          <w:sz w:val="28"/>
          <w:szCs w:val="28"/>
        </w:rPr>
        <w:t>ринять дополнительные меры, исключающие проникновение на них посторонних лиц.</w:t>
      </w:r>
    </w:p>
    <w:p w:rsidR="003F5E4B" w:rsidRPr="00054352" w:rsidRDefault="00054352" w:rsidP="00054352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054352">
        <w:rPr>
          <w:color w:val="000000"/>
          <w:sz w:val="28"/>
          <w:szCs w:val="28"/>
        </w:rPr>
        <w:t>6</w:t>
      </w:r>
      <w:r w:rsidR="003F5E4B" w:rsidRPr="00054352">
        <w:rPr>
          <w:color w:val="000000"/>
          <w:sz w:val="28"/>
          <w:szCs w:val="28"/>
        </w:rPr>
        <w:t xml:space="preserve">.2. Провести с сотрудниками инструктажи </w:t>
      </w:r>
      <w:r w:rsidR="003F5E4B" w:rsidRPr="00054352">
        <w:rPr>
          <w:sz w:val="28"/>
          <w:szCs w:val="28"/>
        </w:rPr>
        <w:t>по вопросам антитеррористической защищенности и пожарной безопасности, в том числе по порядку действий при возникновении террористических угроз и иных чрезвычайных ситуаций.</w:t>
      </w:r>
    </w:p>
    <w:p w:rsidR="003F5E4B" w:rsidRPr="00054352" w:rsidRDefault="00054352" w:rsidP="00054352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054352">
        <w:rPr>
          <w:color w:val="000000"/>
          <w:sz w:val="28"/>
          <w:szCs w:val="28"/>
        </w:rPr>
        <w:t>6</w:t>
      </w:r>
      <w:r w:rsidR="003F5E4B" w:rsidRPr="00054352">
        <w:rPr>
          <w:color w:val="000000"/>
          <w:sz w:val="28"/>
          <w:szCs w:val="28"/>
        </w:rPr>
        <w:t>.3. Проверить исправность сре</w:t>
      </w:r>
      <w:proofErr w:type="gramStart"/>
      <w:r w:rsidR="003F5E4B" w:rsidRPr="00054352">
        <w:rPr>
          <w:color w:val="000000"/>
          <w:sz w:val="28"/>
          <w:szCs w:val="28"/>
        </w:rPr>
        <w:t>дств св</w:t>
      </w:r>
      <w:proofErr w:type="gramEnd"/>
      <w:r w:rsidR="003F5E4B" w:rsidRPr="00054352">
        <w:rPr>
          <w:color w:val="000000"/>
          <w:sz w:val="28"/>
          <w:szCs w:val="28"/>
        </w:rPr>
        <w:t>язи, пожарно-охранной сигнализации и состояния антитеррористической защищенности объектов.</w:t>
      </w:r>
    </w:p>
    <w:p w:rsidR="003F5E4B" w:rsidRPr="00054352" w:rsidRDefault="00054352" w:rsidP="00054352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054352">
        <w:rPr>
          <w:color w:val="000000"/>
          <w:sz w:val="28"/>
          <w:szCs w:val="28"/>
        </w:rPr>
        <w:t>6</w:t>
      </w:r>
      <w:r w:rsidR="003F5E4B" w:rsidRPr="00054352">
        <w:rPr>
          <w:color w:val="000000"/>
          <w:sz w:val="28"/>
          <w:szCs w:val="28"/>
        </w:rPr>
        <w:t>.4. Провести комплекс предупредительно-профилактических мероприятий, направленных на обеспечение безопасности работников объектов.</w:t>
      </w:r>
    </w:p>
    <w:p w:rsidR="003F5E4B" w:rsidRPr="00054352" w:rsidRDefault="00054352" w:rsidP="00054352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054352">
        <w:rPr>
          <w:color w:val="000000"/>
          <w:sz w:val="28"/>
          <w:szCs w:val="28"/>
        </w:rPr>
        <w:t>6</w:t>
      </w:r>
      <w:r w:rsidR="003F5E4B" w:rsidRPr="00054352">
        <w:rPr>
          <w:color w:val="000000"/>
          <w:sz w:val="28"/>
          <w:szCs w:val="28"/>
        </w:rPr>
        <w:t>.5. Определить порядок парковки транспортных средств в окружении объектов и территорий с массовым пребыванием людей.</w:t>
      </w:r>
    </w:p>
    <w:p w:rsidR="003F5E4B" w:rsidRPr="00054352" w:rsidRDefault="00054352" w:rsidP="00054352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054352">
        <w:rPr>
          <w:color w:val="000000"/>
          <w:sz w:val="28"/>
          <w:szCs w:val="28"/>
        </w:rPr>
        <w:t>6</w:t>
      </w:r>
      <w:r w:rsidR="003F5E4B" w:rsidRPr="00054352">
        <w:rPr>
          <w:color w:val="000000"/>
          <w:sz w:val="28"/>
          <w:szCs w:val="28"/>
        </w:rPr>
        <w:t>.6. Обеспечить беспрепятственный проезд к объекту на случай чрезвычайных ситуаций пожарной техники.</w:t>
      </w:r>
    </w:p>
    <w:p w:rsidR="00844735" w:rsidRPr="00054352" w:rsidRDefault="00054352" w:rsidP="00054352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054352">
        <w:rPr>
          <w:color w:val="000000"/>
          <w:sz w:val="28"/>
          <w:szCs w:val="28"/>
        </w:rPr>
        <w:t>7</w:t>
      </w:r>
      <w:r w:rsidR="00844735" w:rsidRPr="00054352">
        <w:rPr>
          <w:color w:val="000000"/>
          <w:sz w:val="28"/>
          <w:szCs w:val="28"/>
        </w:rPr>
        <w:t xml:space="preserve">. </w:t>
      </w:r>
      <w:r w:rsidR="00211E37">
        <w:rPr>
          <w:color w:val="000000"/>
          <w:sz w:val="28"/>
          <w:szCs w:val="28"/>
        </w:rPr>
        <w:t>Уп</w:t>
      </w:r>
      <w:r w:rsidR="00844735" w:rsidRPr="00054352">
        <w:rPr>
          <w:color w:val="000000"/>
          <w:sz w:val="28"/>
          <w:szCs w:val="28"/>
        </w:rPr>
        <w:t xml:space="preserve">равляющим компаниям </w:t>
      </w:r>
      <w:r w:rsidR="00211E37">
        <w:rPr>
          <w:color w:val="000000"/>
          <w:sz w:val="28"/>
          <w:szCs w:val="28"/>
        </w:rPr>
        <w:t>ООО «Новгородская управляющая компания», ООО «</w:t>
      </w:r>
      <w:proofErr w:type="spellStart"/>
      <w:r w:rsidR="00211E37">
        <w:rPr>
          <w:color w:val="000000"/>
          <w:sz w:val="28"/>
          <w:szCs w:val="28"/>
        </w:rPr>
        <w:t>ТехСтар</w:t>
      </w:r>
      <w:proofErr w:type="spellEnd"/>
      <w:r w:rsidR="00211E37">
        <w:rPr>
          <w:color w:val="000000"/>
          <w:sz w:val="28"/>
          <w:szCs w:val="28"/>
        </w:rPr>
        <w:t>» представить в отдел по делам ГО и ЧС Администрации муниципального района</w:t>
      </w:r>
      <w:r w:rsidR="002E05FD">
        <w:rPr>
          <w:color w:val="000000"/>
          <w:sz w:val="28"/>
          <w:szCs w:val="28"/>
        </w:rPr>
        <w:t xml:space="preserve"> сведения</w:t>
      </w:r>
      <w:r w:rsidR="00211E37">
        <w:rPr>
          <w:color w:val="000000"/>
          <w:sz w:val="28"/>
          <w:szCs w:val="28"/>
        </w:rPr>
        <w:t xml:space="preserve"> </w:t>
      </w:r>
      <w:r w:rsidR="00844735" w:rsidRPr="00054352">
        <w:rPr>
          <w:color w:val="000000"/>
          <w:sz w:val="28"/>
          <w:szCs w:val="28"/>
        </w:rPr>
        <w:t>о состоянии</w:t>
      </w:r>
      <w:r w:rsidR="002E05FD">
        <w:rPr>
          <w:color w:val="000000"/>
          <w:sz w:val="28"/>
          <w:szCs w:val="28"/>
        </w:rPr>
        <w:t xml:space="preserve"> (наличие вентиляционных отверстий, </w:t>
      </w:r>
      <w:proofErr w:type="spellStart"/>
      <w:r w:rsidR="002E05FD">
        <w:rPr>
          <w:color w:val="000000"/>
          <w:sz w:val="28"/>
          <w:szCs w:val="28"/>
        </w:rPr>
        <w:t>подтопляемость</w:t>
      </w:r>
      <w:proofErr w:type="spellEnd"/>
      <w:r w:rsidR="002E05FD">
        <w:rPr>
          <w:color w:val="000000"/>
          <w:sz w:val="28"/>
          <w:szCs w:val="28"/>
        </w:rPr>
        <w:t xml:space="preserve"> и т.д.)</w:t>
      </w:r>
      <w:r w:rsidR="00844735" w:rsidRPr="00054352">
        <w:rPr>
          <w:color w:val="000000"/>
          <w:sz w:val="28"/>
          <w:szCs w:val="28"/>
        </w:rPr>
        <w:t xml:space="preserve">, количестве и площади подвальных помещений </w:t>
      </w:r>
      <w:r w:rsidR="00DB1695">
        <w:rPr>
          <w:color w:val="000000"/>
          <w:sz w:val="28"/>
          <w:szCs w:val="28"/>
        </w:rPr>
        <w:t>многоквартирных домов</w:t>
      </w:r>
      <w:r w:rsidR="002E05FD">
        <w:rPr>
          <w:color w:val="000000"/>
          <w:sz w:val="28"/>
          <w:szCs w:val="28"/>
        </w:rPr>
        <w:t>, находящихся у них в управлении и на обслуживании</w:t>
      </w:r>
      <w:r w:rsidR="00844735" w:rsidRPr="00054352">
        <w:rPr>
          <w:color w:val="000000"/>
          <w:sz w:val="28"/>
          <w:szCs w:val="28"/>
        </w:rPr>
        <w:t>.</w:t>
      </w:r>
    </w:p>
    <w:p w:rsidR="00844735" w:rsidRDefault="00844735" w:rsidP="00054352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color w:val="000000"/>
          <w:sz w:val="28"/>
          <w:szCs w:val="28"/>
        </w:rPr>
      </w:pPr>
      <w:r w:rsidRPr="00054352">
        <w:rPr>
          <w:b/>
          <w:color w:val="000000"/>
          <w:sz w:val="28"/>
          <w:szCs w:val="28"/>
        </w:rPr>
        <w:t xml:space="preserve">Срок: до 16.11.2022. </w:t>
      </w:r>
    </w:p>
    <w:p w:rsidR="002E05FD" w:rsidRDefault="002E05FD" w:rsidP="002E05FD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2E05FD">
        <w:rPr>
          <w:color w:val="000000"/>
          <w:sz w:val="28"/>
          <w:szCs w:val="28"/>
        </w:rPr>
        <w:lastRenderedPageBreak/>
        <w:t>МУП «</w:t>
      </w:r>
      <w:proofErr w:type="spellStart"/>
      <w:r w:rsidRPr="002E05FD">
        <w:rPr>
          <w:color w:val="000000"/>
          <w:sz w:val="28"/>
          <w:szCs w:val="28"/>
        </w:rPr>
        <w:t>Шимский</w:t>
      </w:r>
      <w:proofErr w:type="spellEnd"/>
      <w:r w:rsidRPr="002E05FD">
        <w:rPr>
          <w:color w:val="000000"/>
          <w:sz w:val="28"/>
          <w:szCs w:val="28"/>
        </w:rPr>
        <w:t xml:space="preserve"> ВОДОКАНАЛ»:</w:t>
      </w:r>
    </w:p>
    <w:p w:rsidR="002E05FD" w:rsidRDefault="002E05FD" w:rsidP="002E05FD">
      <w:pPr>
        <w:pStyle w:val="a9"/>
        <w:numPr>
          <w:ilvl w:val="1"/>
          <w:numId w:val="40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точку подключения и мощность генератора для бесперебойной работы предприятия;</w:t>
      </w:r>
    </w:p>
    <w:p w:rsidR="002E05FD" w:rsidRPr="002E05FD" w:rsidRDefault="002E05FD" w:rsidP="002E05FD">
      <w:pPr>
        <w:pStyle w:val="a9"/>
        <w:numPr>
          <w:ilvl w:val="1"/>
          <w:numId w:val="40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Ограничить доступ на территорию предприятия и в помещения. </w:t>
      </w:r>
    </w:p>
    <w:p w:rsidR="003F5E4B" w:rsidRPr="00054352" w:rsidRDefault="003F5E4B" w:rsidP="00054352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054352">
        <w:rPr>
          <w:color w:val="000000"/>
          <w:sz w:val="28"/>
          <w:szCs w:val="28"/>
        </w:rPr>
        <w:t xml:space="preserve">Руководителям образовательных и </w:t>
      </w:r>
      <w:proofErr w:type="spellStart"/>
      <w:r w:rsidRPr="00054352">
        <w:rPr>
          <w:color w:val="000000"/>
          <w:sz w:val="28"/>
          <w:szCs w:val="28"/>
        </w:rPr>
        <w:t>культурно-досуговых</w:t>
      </w:r>
      <w:proofErr w:type="spellEnd"/>
      <w:r w:rsidRPr="00054352">
        <w:rPr>
          <w:color w:val="000000"/>
          <w:sz w:val="28"/>
          <w:szCs w:val="28"/>
        </w:rPr>
        <w:t xml:space="preserve"> организаций и учреждений: </w:t>
      </w:r>
    </w:p>
    <w:p w:rsidR="003F5E4B" w:rsidRPr="00054352" w:rsidRDefault="003F5E4B" w:rsidP="00054352">
      <w:pPr>
        <w:pStyle w:val="a9"/>
        <w:numPr>
          <w:ilvl w:val="1"/>
          <w:numId w:val="40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054352">
        <w:rPr>
          <w:color w:val="000000"/>
          <w:sz w:val="28"/>
          <w:szCs w:val="28"/>
        </w:rPr>
        <w:t>Организовать проведение комплекса предупредительно-профилактических мероприятий, направленных на обеспечение безопасности граждан в подведомственных учреждениях.</w:t>
      </w:r>
    </w:p>
    <w:p w:rsidR="003F5E4B" w:rsidRPr="00054352" w:rsidRDefault="003F5E4B" w:rsidP="00054352">
      <w:pPr>
        <w:pStyle w:val="a9"/>
        <w:numPr>
          <w:ilvl w:val="1"/>
          <w:numId w:val="40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054352">
        <w:rPr>
          <w:color w:val="000000"/>
          <w:sz w:val="28"/>
          <w:szCs w:val="28"/>
        </w:rPr>
        <w:t xml:space="preserve">Назначить ответственных лиц за осуществление мероприятий при эвакуации на случай пожара и террористического акта. </w:t>
      </w:r>
    </w:p>
    <w:p w:rsidR="003F5E4B" w:rsidRPr="00054352" w:rsidRDefault="003F5E4B" w:rsidP="00054352">
      <w:pPr>
        <w:pStyle w:val="a9"/>
        <w:numPr>
          <w:ilvl w:val="1"/>
          <w:numId w:val="40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054352">
        <w:rPr>
          <w:color w:val="000000"/>
          <w:sz w:val="28"/>
          <w:szCs w:val="28"/>
        </w:rPr>
        <w:t>Провести инструктажи с сотрудниками и персоналом организаций по противодействию возможным террористическим актам.</w:t>
      </w:r>
    </w:p>
    <w:p w:rsidR="003F5E4B" w:rsidRPr="00054352" w:rsidRDefault="002E05FD" w:rsidP="00054352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F5E4B" w:rsidRPr="00054352">
        <w:rPr>
          <w:color w:val="000000"/>
          <w:sz w:val="28"/>
          <w:szCs w:val="28"/>
        </w:rPr>
        <w:t>.4. Организовать работу по размещению информации антитеррористической направленности на стендах в образовательных организациях и учреждениях культуры.</w:t>
      </w:r>
    </w:p>
    <w:p w:rsidR="003F5E4B" w:rsidRPr="00054352" w:rsidRDefault="002E05FD" w:rsidP="00054352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F5E4B" w:rsidRPr="00054352">
        <w:rPr>
          <w:color w:val="000000"/>
          <w:sz w:val="28"/>
          <w:szCs w:val="28"/>
        </w:rPr>
        <w:t>.5. При проведении культурно-массовых мероприятий установить дежурство работников учреждения.</w:t>
      </w:r>
    </w:p>
    <w:p w:rsidR="003F5E4B" w:rsidRPr="00054352" w:rsidRDefault="00C655BE" w:rsidP="00054352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F5E4B" w:rsidRPr="00054352">
        <w:rPr>
          <w:color w:val="000000"/>
          <w:sz w:val="28"/>
          <w:szCs w:val="28"/>
        </w:rPr>
        <w:t>.6. Организовать проведение цикла лекций и бесед, направленных на повышение организованности и бдительности, готовности к действиям в чрезвычайных ситуациях, занятий по профилактике заведомо ложных сообщений об актах терроризма.</w:t>
      </w:r>
    </w:p>
    <w:p w:rsidR="003F5E4B" w:rsidRPr="00054352" w:rsidRDefault="003F5E4B" w:rsidP="00054352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054352">
        <w:rPr>
          <w:color w:val="000000"/>
          <w:sz w:val="28"/>
          <w:szCs w:val="28"/>
        </w:rPr>
        <w:t xml:space="preserve">Главному врачу ГОБУЗ </w:t>
      </w:r>
      <w:proofErr w:type="spellStart"/>
      <w:r w:rsidRPr="00054352">
        <w:rPr>
          <w:color w:val="000000"/>
          <w:sz w:val="28"/>
          <w:szCs w:val="28"/>
        </w:rPr>
        <w:t>Шимская</w:t>
      </w:r>
      <w:proofErr w:type="spellEnd"/>
      <w:r w:rsidRPr="00054352">
        <w:rPr>
          <w:color w:val="000000"/>
          <w:sz w:val="28"/>
          <w:szCs w:val="28"/>
        </w:rPr>
        <w:t xml:space="preserve"> ЦРБ:</w:t>
      </w:r>
    </w:p>
    <w:p w:rsidR="003F5E4B" w:rsidRPr="00054352" w:rsidRDefault="00C655BE" w:rsidP="00054352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3F5E4B" w:rsidRPr="00054352">
        <w:rPr>
          <w:color w:val="000000"/>
          <w:sz w:val="28"/>
          <w:szCs w:val="28"/>
        </w:rPr>
        <w:t>.1. Провести комплекс предупредительно-профилактических мероприятий, направленных на обеспечение безопасности граждан на объектах здравоохранения, а также инструктажи руководителей и персонала структурных подразделений.</w:t>
      </w:r>
    </w:p>
    <w:p w:rsidR="003F5E4B" w:rsidRPr="00054352" w:rsidRDefault="00C655BE" w:rsidP="00054352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3F5E4B" w:rsidRPr="00054352">
        <w:rPr>
          <w:color w:val="000000"/>
          <w:sz w:val="28"/>
          <w:szCs w:val="28"/>
        </w:rPr>
        <w:t xml:space="preserve">.2. Организовать работу по размещению информации антитеррористической направленности на стендах в структурных подразделениях ГОБУЗ </w:t>
      </w:r>
      <w:proofErr w:type="spellStart"/>
      <w:r w:rsidR="003F5E4B" w:rsidRPr="00054352">
        <w:rPr>
          <w:color w:val="000000"/>
          <w:sz w:val="28"/>
          <w:szCs w:val="28"/>
        </w:rPr>
        <w:t>Шимская</w:t>
      </w:r>
      <w:proofErr w:type="spellEnd"/>
      <w:r w:rsidR="003F5E4B" w:rsidRPr="00054352">
        <w:rPr>
          <w:color w:val="000000"/>
          <w:sz w:val="28"/>
          <w:szCs w:val="28"/>
        </w:rPr>
        <w:t xml:space="preserve"> ЦРБ.</w:t>
      </w:r>
    </w:p>
    <w:p w:rsidR="003F5E4B" w:rsidRPr="00054352" w:rsidRDefault="003F5E4B" w:rsidP="00054352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054352">
        <w:rPr>
          <w:color w:val="000000"/>
          <w:sz w:val="28"/>
          <w:szCs w:val="28"/>
        </w:rPr>
        <w:t>Рекомендовать начальнику МО МВД России «</w:t>
      </w:r>
      <w:proofErr w:type="spellStart"/>
      <w:r w:rsidRPr="00054352">
        <w:rPr>
          <w:color w:val="000000"/>
          <w:sz w:val="28"/>
          <w:szCs w:val="28"/>
        </w:rPr>
        <w:t>Шимский</w:t>
      </w:r>
      <w:proofErr w:type="spellEnd"/>
      <w:r w:rsidRPr="00054352">
        <w:rPr>
          <w:color w:val="000000"/>
          <w:sz w:val="28"/>
          <w:szCs w:val="28"/>
        </w:rPr>
        <w:t>»:</w:t>
      </w:r>
    </w:p>
    <w:p w:rsidR="003F5E4B" w:rsidRPr="00054352" w:rsidRDefault="00054352" w:rsidP="00054352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054352">
        <w:rPr>
          <w:color w:val="000000"/>
          <w:sz w:val="28"/>
          <w:szCs w:val="28"/>
        </w:rPr>
        <w:t>1</w:t>
      </w:r>
      <w:r w:rsidR="00C655BE">
        <w:rPr>
          <w:color w:val="000000"/>
          <w:sz w:val="28"/>
          <w:szCs w:val="28"/>
        </w:rPr>
        <w:t>1</w:t>
      </w:r>
      <w:r w:rsidR="003F5E4B" w:rsidRPr="00054352">
        <w:rPr>
          <w:color w:val="000000"/>
          <w:sz w:val="28"/>
          <w:szCs w:val="28"/>
        </w:rPr>
        <w:t>.1. В полном объеме реализовать комплекс мер, направленных на охрану общественного порядка на объектах проведения культурно-массовых мероприятий.</w:t>
      </w:r>
    </w:p>
    <w:p w:rsidR="003F5E4B" w:rsidRPr="00054352" w:rsidRDefault="00054352" w:rsidP="00054352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054352">
        <w:rPr>
          <w:color w:val="000000"/>
          <w:sz w:val="28"/>
          <w:szCs w:val="28"/>
        </w:rPr>
        <w:t>1</w:t>
      </w:r>
      <w:r w:rsidR="00C655BE">
        <w:rPr>
          <w:color w:val="000000"/>
          <w:sz w:val="28"/>
          <w:szCs w:val="28"/>
        </w:rPr>
        <w:t>1</w:t>
      </w:r>
      <w:r w:rsidR="003F5E4B" w:rsidRPr="00054352">
        <w:rPr>
          <w:color w:val="000000"/>
          <w:sz w:val="28"/>
          <w:szCs w:val="28"/>
        </w:rPr>
        <w:t>.2. Осуществить проверки состояния режимных, охранных мер на объектах жизнеобеспечения населения и в местах проведения культурно-массовых мероприятий.</w:t>
      </w:r>
    </w:p>
    <w:p w:rsidR="003F5E4B" w:rsidRPr="00054352" w:rsidRDefault="003F5E4B" w:rsidP="00054352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</w:rPr>
      </w:pPr>
      <w:r w:rsidRPr="00054352">
        <w:rPr>
          <w:color w:val="000000"/>
          <w:sz w:val="28"/>
          <w:szCs w:val="28"/>
        </w:rPr>
        <w:t xml:space="preserve">Информацию о выполнении данного решения представить в отдел по делам ГО и ЧС Администрации муниципального района </w:t>
      </w:r>
      <w:r w:rsidRPr="00054352">
        <w:rPr>
          <w:b/>
          <w:color w:val="000000"/>
          <w:sz w:val="28"/>
          <w:szCs w:val="28"/>
        </w:rPr>
        <w:t>в срок до 11.11.2022</w:t>
      </w:r>
      <w:r w:rsidRPr="00054352">
        <w:rPr>
          <w:color w:val="000000"/>
          <w:sz w:val="28"/>
          <w:szCs w:val="28"/>
        </w:rPr>
        <w:t xml:space="preserve">. </w:t>
      </w:r>
    </w:p>
    <w:p w:rsidR="006B0707" w:rsidRPr="00054352" w:rsidRDefault="00054352" w:rsidP="00054352">
      <w:pPr>
        <w:spacing w:line="360" w:lineRule="atLeast"/>
        <w:ind w:firstLine="709"/>
        <w:jc w:val="both"/>
        <w:rPr>
          <w:spacing w:val="-8"/>
          <w:sz w:val="28"/>
          <w:szCs w:val="28"/>
        </w:rPr>
      </w:pPr>
      <w:r w:rsidRPr="00054352">
        <w:rPr>
          <w:sz w:val="28"/>
          <w:szCs w:val="28"/>
        </w:rPr>
        <w:t>1</w:t>
      </w:r>
      <w:r w:rsidR="00C655BE">
        <w:rPr>
          <w:sz w:val="28"/>
          <w:szCs w:val="28"/>
        </w:rPr>
        <w:t>3</w:t>
      </w:r>
      <w:r w:rsidR="006B0707" w:rsidRPr="00054352">
        <w:rPr>
          <w:sz w:val="28"/>
          <w:szCs w:val="28"/>
        </w:rPr>
        <w:t xml:space="preserve">. </w:t>
      </w:r>
      <w:proofErr w:type="gramStart"/>
      <w:r w:rsidR="006B0707" w:rsidRPr="00054352">
        <w:rPr>
          <w:sz w:val="28"/>
          <w:szCs w:val="28"/>
        </w:rPr>
        <w:t>Контроль за</w:t>
      </w:r>
      <w:proofErr w:type="gramEnd"/>
      <w:r w:rsidR="006B0707" w:rsidRPr="00054352">
        <w:rPr>
          <w:sz w:val="28"/>
          <w:szCs w:val="28"/>
        </w:rPr>
        <w:t xml:space="preserve"> выполнением данного решения оставляю за собой.</w:t>
      </w:r>
    </w:p>
    <w:p w:rsidR="003D2E8F" w:rsidRPr="00054352" w:rsidRDefault="003D2E8F" w:rsidP="00054352">
      <w:pPr>
        <w:spacing w:line="360" w:lineRule="atLeast"/>
        <w:ind w:firstLine="709"/>
        <w:jc w:val="both"/>
        <w:rPr>
          <w:sz w:val="28"/>
          <w:szCs w:val="28"/>
        </w:rPr>
      </w:pPr>
    </w:p>
    <w:p w:rsidR="009D1F0E" w:rsidRPr="00054352" w:rsidRDefault="00CA4631" w:rsidP="009D1F0E">
      <w:pPr>
        <w:spacing w:line="360" w:lineRule="atLeast"/>
        <w:jc w:val="both"/>
        <w:rPr>
          <w:b/>
          <w:sz w:val="28"/>
          <w:szCs w:val="28"/>
        </w:rPr>
      </w:pPr>
      <w:r w:rsidRPr="00054352">
        <w:rPr>
          <w:b/>
          <w:sz w:val="28"/>
          <w:szCs w:val="28"/>
        </w:rPr>
        <w:t>Председатель</w:t>
      </w:r>
      <w:r w:rsidR="00131F16" w:rsidRPr="00054352">
        <w:rPr>
          <w:b/>
          <w:sz w:val="28"/>
          <w:szCs w:val="28"/>
        </w:rPr>
        <w:t>ствующий</w:t>
      </w:r>
      <w:r w:rsidRPr="00054352">
        <w:rPr>
          <w:b/>
          <w:sz w:val="28"/>
          <w:szCs w:val="28"/>
        </w:rPr>
        <w:t xml:space="preserve">:   </w:t>
      </w:r>
      <w:r w:rsidR="009D1F0E" w:rsidRPr="00054352">
        <w:rPr>
          <w:b/>
          <w:sz w:val="28"/>
          <w:szCs w:val="28"/>
        </w:rPr>
        <w:tab/>
      </w:r>
      <w:r w:rsidR="003467A0" w:rsidRPr="00054352">
        <w:rPr>
          <w:b/>
          <w:sz w:val="28"/>
          <w:szCs w:val="28"/>
        </w:rPr>
        <w:tab/>
      </w:r>
      <w:r w:rsidR="003467A0" w:rsidRPr="00054352">
        <w:rPr>
          <w:b/>
          <w:sz w:val="28"/>
          <w:szCs w:val="28"/>
        </w:rPr>
        <w:tab/>
      </w:r>
      <w:r w:rsidR="006B0707" w:rsidRPr="00054352">
        <w:rPr>
          <w:b/>
          <w:sz w:val="28"/>
          <w:szCs w:val="28"/>
        </w:rPr>
        <w:tab/>
      </w:r>
      <w:r w:rsidR="003467A0" w:rsidRPr="00054352">
        <w:rPr>
          <w:b/>
          <w:sz w:val="28"/>
          <w:szCs w:val="28"/>
        </w:rPr>
        <w:tab/>
      </w:r>
      <w:r w:rsidR="0061212F" w:rsidRPr="00054352">
        <w:rPr>
          <w:b/>
          <w:sz w:val="28"/>
          <w:szCs w:val="28"/>
        </w:rPr>
        <w:t>А.</w:t>
      </w:r>
      <w:r w:rsidR="00844735" w:rsidRPr="00054352">
        <w:rPr>
          <w:b/>
          <w:sz w:val="28"/>
          <w:szCs w:val="28"/>
        </w:rPr>
        <w:t>Н</w:t>
      </w:r>
      <w:r w:rsidR="001B79FA" w:rsidRPr="00054352">
        <w:rPr>
          <w:b/>
          <w:sz w:val="28"/>
          <w:szCs w:val="28"/>
        </w:rPr>
        <w:t>.</w:t>
      </w:r>
      <w:r w:rsidR="006B0707" w:rsidRPr="00054352">
        <w:rPr>
          <w:b/>
          <w:sz w:val="28"/>
          <w:szCs w:val="28"/>
        </w:rPr>
        <w:t xml:space="preserve"> </w:t>
      </w:r>
      <w:r w:rsidR="00844735" w:rsidRPr="00054352">
        <w:rPr>
          <w:b/>
          <w:sz w:val="28"/>
          <w:szCs w:val="28"/>
        </w:rPr>
        <w:t>Степанов</w:t>
      </w:r>
    </w:p>
    <w:sectPr w:rsidR="009D1F0E" w:rsidRPr="00054352" w:rsidSect="00D050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F47"/>
    <w:multiLevelType w:val="hybridMultilevel"/>
    <w:tmpl w:val="B5BC6146"/>
    <w:lvl w:ilvl="0" w:tplc="CB26E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6256E"/>
    <w:multiLevelType w:val="multilevel"/>
    <w:tmpl w:val="C97AF5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F1669D1"/>
    <w:multiLevelType w:val="hybridMultilevel"/>
    <w:tmpl w:val="1C845AFE"/>
    <w:lvl w:ilvl="0" w:tplc="899A4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17A84"/>
    <w:multiLevelType w:val="multilevel"/>
    <w:tmpl w:val="B6E88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>
    <w:nsid w:val="12142F45"/>
    <w:multiLevelType w:val="multilevel"/>
    <w:tmpl w:val="4C12C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5">
    <w:nsid w:val="12933549"/>
    <w:multiLevelType w:val="multilevel"/>
    <w:tmpl w:val="5DD64CE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45B0EA7"/>
    <w:multiLevelType w:val="hybridMultilevel"/>
    <w:tmpl w:val="FB301F24"/>
    <w:lvl w:ilvl="0" w:tplc="AF365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A6659E"/>
    <w:multiLevelType w:val="hybridMultilevel"/>
    <w:tmpl w:val="7B76E742"/>
    <w:lvl w:ilvl="0" w:tplc="D37E14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0C72F4"/>
    <w:multiLevelType w:val="hybridMultilevel"/>
    <w:tmpl w:val="F766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42B70"/>
    <w:multiLevelType w:val="multilevel"/>
    <w:tmpl w:val="EE06128E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0923E55"/>
    <w:multiLevelType w:val="hybridMultilevel"/>
    <w:tmpl w:val="1C7E5AD4"/>
    <w:lvl w:ilvl="0" w:tplc="2C925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5642BF"/>
    <w:multiLevelType w:val="multilevel"/>
    <w:tmpl w:val="AD44B8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50D0B1A"/>
    <w:multiLevelType w:val="hybridMultilevel"/>
    <w:tmpl w:val="E372397A"/>
    <w:lvl w:ilvl="0" w:tplc="8D22E4D8">
      <w:start w:val="1"/>
      <w:numFmt w:val="bullet"/>
      <w:lvlText w:val="-"/>
      <w:lvlJc w:val="left"/>
      <w:pPr>
        <w:ind w:left="21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3">
    <w:nsid w:val="2BF75615"/>
    <w:multiLevelType w:val="hybridMultilevel"/>
    <w:tmpl w:val="643E2F50"/>
    <w:lvl w:ilvl="0" w:tplc="E7EA9A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6858B2"/>
    <w:multiLevelType w:val="multilevel"/>
    <w:tmpl w:val="F4B8BE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FB3286F"/>
    <w:multiLevelType w:val="hybridMultilevel"/>
    <w:tmpl w:val="1CBA6494"/>
    <w:lvl w:ilvl="0" w:tplc="F2E24DD8">
      <w:start w:val="1"/>
      <w:numFmt w:val="upperRoman"/>
      <w:lvlText w:val="%1."/>
      <w:lvlJc w:val="right"/>
      <w:pPr>
        <w:ind w:left="1744" w:hanging="10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D24801"/>
    <w:multiLevelType w:val="hybridMultilevel"/>
    <w:tmpl w:val="6A3ABD20"/>
    <w:lvl w:ilvl="0" w:tplc="F71A5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71412"/>
    <w:multiLevelType w:val="hybridMultilevel"/>
    <w:tmpl w:val="34146F54"/>
    <w:lvl w:ilvl="0" w:tplc="12209A3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823184"/>
    <w:multiLevelType w:val="multilevel"/>
    <w:tmpl w:val="F12499D0"/>
    <w:lvl w:ilvl="0">
      <w:start w:val="1"/>
      <w:numFmt w:val="upperRoman"/>
      <w:lvlText w:val="%1."/>
      <w:lvlJc w:val="right"/>
      <w:pPr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78C262E"/>
    <w:multiLevelType w:val="multilevel"/>
    <w:tmpl w:val="F52E71C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8097EE9"/>
    <w:multiLevelType w:val="multilevel"/>
    <w:tmpl w:val="CBECCB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>
    <w:nsid w:val="3E28331F"/>
    <w:multiLevelType w:val="hybridMultilevel"/>
    <w:tmpl w:val="19E25A70"/>
    <w:lvl w:ilvl="0" w:tplc="14542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8324B88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175660"/>
    <w:multiLevelType w:val="hybridMultilevel"/>
    <w:tmpl w:val="2682CB76"/>
    <w:lvl w:ilvl="0" w:tplc="7FE04A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45C2D43"/>
    <w:multiLevelType w:val="multilevel"/>
    <w:tmpl w:val="C7A0EB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6" w:hanging="1800"/>
      </w:pPr>
      <w:rPr>
        <w:rFonts w:hint="default"/>
      </w:rPr>
    </w:lvl>
  </w:abstractNum>
  <w:abstractNum w:abstractNumId="24">
    <w:nsid w:val="460E5A6E"/>
    <w:multiLevelType w:val="hybridMultilevel"/>
    <w:tmpl w:val="09E0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0441C"/>
    <w:multiLevelType w:val="multilevel"/>
    <w:tmpl w:val="CDE69A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6">
    <w:nsid w:val="483670B9"/>
    <w:multiLevelType w:val="multilevel"/>
    <w:tmpl w:val="4FDC0A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48786B5C"/>
    <w:multiLevelType w:val="hybridMultilevel"/>
    <w:tmpl w:val="615A1A5A"/>
    <w:lvl w:ilvl="0" w:tplc="0824BC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8D2518D"/>
    <w:multiLevelType w:val="hybridMultilevel"/>
    <w:tmpl w:val="9CC22AA0"/>
    <w:lvl w:ilvl="0" w:tplc="3168A9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AB5330"/>
    <w:multiLevelType w:val="multilevel"/>
    <w:tmpl w:val="D6587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>
    <w:nsid w:val="5A122F20"/>
    <w:multiLevelType w:val="multilevel"/>
    <w:tmpl w:val="53C087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1106E9B"/>
    <w:multiLevelType w:val="hybridMultilevel"/>
    <w:tmpl w:val="61BC0154"/>
    <w:lvl w:ilvl="0" w:tplc="83A27A5A">
      <w:start w:val="1"/>
      <w:numFmt w:val="upperRoman"/>
      <w:lvlText w:val="%1."/>
      <w:lvlJc w:val="left"/>
      <w:pPr>
        <w:ind w:left="1624" w:hanging="91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504491"/>
    <w:multiLevelType w:val="hybridMultilevel"/>
    <w:tmpl w:val="1C845AFE"/>
    <w:lvl w:ilvl="0" w:tplc="899A4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777CF8"/>
    <w:multiLevelType w:val="multilevel"/>
    <w:tmpl w:val="1FAA2D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3DF123B"/>
    <w:multiLevelType w:val="multilevel"/>
    <w:tmpl w:val="11400C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688087B"/>
    <w:multiLevelType w:val="multilevel"/>
    <w:tmpl w:val="25E65D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0" w:hanging="2160"/>
      </w:pPr>
      <w:rPr>
        <w:rFonts w:hint="default"/>
      </w:rPr>
    </w:lvl>
  </w:abstractNum>
  <w:abstractNum w:abstractNumId="36">
    <w:nsid w:val="78536947"/>
    <w:multiLevelType w:val="multilevel"/>
    <w:tmpl w:val="4A18C7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9F928B3"/>
    <w:multiLevelType w:val="multilevel"/>
    <w:tmpl w:val="9396866E"/>
    <w:lvl w:ilvl="0">
      <w:start w:val="1"/>
      <w:numFmt w:val="upperRoman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38">
    <w:nsid w:val="7CDF4700"/>
    <w:multiLevelType w:val="multilevel"/>
    <w:tmpl w:val="C49875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7CFD490F"/>
    <w:multiLevelType w:val="multilevel"/>
    <w:tmpl w:val="2408B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2"/>
  </w:num>
  <w:num w:numId="5">
    <w:abstractNumId w:val="24"/>
  </w:num>
  <w:num w:numId="6">
    <w:abstractNumId w:val="15"/>
  </w:num>
  <w:num w:numId="7">
    <w:abstractNumId w:val="12"/>
  </w:num>
  <w:num w:numId="8">
    <w:abstractNumId w:val="3"/>
  </w:num>
  <w:num w:numId="9">
    <w:abstractNumId w:val="29"/>
  </w:num>
  <w:num w:numId="10">
    <w:abstractNumId w:val="22"/>
  </w:num>
  <w:num w:numId="11">
    <w:abstractNumId w:val="19"/>
  </w:num>
  <w:num w:numId="12">
    <w:abstractNumId w:val="0"/>
  </w:num>
  <w:num w:numId="13">
    <w:abstractNumId w:val="10"/>
  </w:num>
  <w:num w:numId="14">
    <w:abstractNumId w:val="18"/>
  </w:num>
  <w:num w:numId="15">
    <w:abstractNumId w:val="39"/>
  </w:num>
  <w:num w:numId="16">
    <w:abstractNumId w:val="8"/>
  </w:num>
  <w:num w:numId="17">
    <w:abstractNumId w:val="1"/>
  </w:num>
  <w:num w:numId="18">
    <w:abstractNumId w:val="21"/>
  </w:num>
  <w:num w:numId="19">
    <w:abstractNumId w:val="35"/>
  </w:num>
  <w:num w:numId="20">
    <w:abstractNumId w:val="28"/>
  </w:num>
  <w:num w:numId="21">
    <w:abstractNumId w:val="16"/>
  </w:num>
  <w:num w:numId="22">
    <w:abstractNumId w:val="4"/>
  </w:num>
  <w:num w:numId="23">
    <w:abstractNumId w:val="34"/>
  </w:num>
  <w:num w:numId="24">
    <w:abstractNumId w:val="14"/>
  </w:num>
  <w:num w:numId="25">
    <w:abstractNumId w:val="33"/>
  </w:num>
  <w:num w:numId="26">
    <w:abstractNumId w:val="11"/>
  </w:num>
  <w:num w:numId="27">
    <w:abstractNumId w:val="23"/>
  </w:num>
  <w:num w:numId="28">
    <w:abstractNumId w:val="25"/>
  </w:num>
  <w:num w:numId="29">
    <w:abstractNumId w:val="20"/>
  </w:num>
  <w:num w:numId="30">
    <w:abstractNumId w:val="27"/>
  </w:num>
  <w:num w:numId="31">
    <w:abstractNumId w:val="13"/>
  </w:num>
  <w:num w:numId="32">
    <w:abstractNumId w:val="37"/>
  </w:num>
  <w:num w:numId="33">
    <w:abstractNumId w:val="30"/>
  </w:num>
  <w:num w:numId="34">
    <w:abstractNumId w:val="6"/>
  </w:num>
  <w:num w:numId="35">
    <w:abstractNumId w:val="7"/>
  </w:num>
  <w:num w:numId="36">
    <w:abstractNumId w:val="17"/>
  </w:num>
  <w:num w:numId="37">
    <w:abstractNumId w:val="36"/>
  </w:num>
  <w:num w:numId="38">
    <w:abstractNumId w:val="26"/>
  </w:num>
  <w:num w:numId="39">
    <w:abstractNumId w:val="38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912D8"/>
    <w:rsid w:val="00030E6E"/>
    <w:rsid w:val="00034BD4"/>
    <w:rsid w:val="00042C24"/>
    <w:rsid w:val="0004501F"/>
    <w:rsid w:val="00054352"/>
    <w:rsid w:val="0005525C"/>
    <w:rsid w:val="00080A3E"/>
    <w:rsid w:val="00095712"/>
    <w:rsid w:val="000A6021"/>
    <w:rsid w:val="000B5904"/>
    <w:rsid w:val="000B7142"/>
    <w:rsid w:val="000B7DCC"/>
    <w:rsid w:val="000D16E2"/>
    <w:rsid w:val="000D1EFE"/>
    <w:rsid w:val="000D252F"/>
    <w:rsid w:val="000D32B6"/>
    <w:rsid w:val="000E7599"/>
    <w:rsid w:val="00101FA0"/>
    <w:rsid w:val="00102AE0"/>
    <w:rsid w:val="0011147C"/>
    <w:rsid w:val="00131F16"/>
    <w:rsid w:val="00135EA4"/>
    <w:rsid w:val="001379FD"/>
    <w:rsid w:val="0017250F"/>
    <w:rsid w:val="00192368"/>
    <w:rsid w:val="001B79FA"/>
    <w:rsid w:val="001D3D37"/>
    <w:rsid w:val="001D69EF"/>
    <w:rsid w:val="001F15BC"/>
    <w:rsid w:val="00204A94"/>
    <w:rsid w:val="00211E37"/>
    <w:rsid w:val="00255673"/>
    <w:rsid w:val="00256314"/>
    <w:rsid w:val="00257B70"/>
    <w:rsid w:val="0029642C"/>
    <w:rsid w:val="002B4E40"/>
    <w:rsid w:val="002C2AD0"/>
    <w:rsid w:val="002D07DB"/>
    <w:rsid w:val="002E05FD"/>
    <w:rsid w:val="002E4F96"/>
    <w:rsid w:val="00335AA8"/>
    <w:rsid w:val="00344EF1"/>
    <w:rsid w:val="003467A0"/>
    <w:rsid w:val="00380197"/>
    <w:rsid w:val="00394E74"/>
    <w:rsid w:val="003A17E8"/>
    <w:rsid w:val="003C4C01"/>
    <w:rsid w:val="003C4DD4"/>
    <w:rsid w:val="003D1F27"/>
    <w:rsid w:val="003D2E8F"/>
    <w:rsid w:val="003D4A88"/>
    <w:rsid w:val="003D7588"/>
    <w:rsid w:val="003F5E4B"/>
    <w:rsid w:val="00400C2B"/>
    <w:rsid w:val="00417CB8"/>
    <w:rsid w:val="00420222"/>
    <w:rsid w:val="00442EE8"/>
    <w:rsid w:val="0045606F"/>
    <w:rsid w:val="00470CF7"/>
    <w:rsid w:val="00473B99"/>
    <w:rsid w:val="00491E14"/>
    <w:rsid w:val="004A3DEB"/>
    <w:rsid w:val="004A7298"/>
    <w:rsid w:val="004B4803"/>
    <w:rsid w:val="004C3544"/>
    <w:rsid w:val="004D359C"/>
    <w:rsid w:val="004D3D80"/>
    <w:rsid w:val="004F6AE0"/>
    <w:rsid w:val="00515122"/>
    <w:rsid w:val="00521836"/>
    <w:rsid w:val="00524FE3"/>
    <w:rsid w:val="0054364B"/>
    <w:rsid w:val="00552D9D"/>
    <w:rsid w:val="00554876"/>
    <w:rsid w:val="0055498C"/>
    <w:rsid w:val="00557912"/>
    <w:rsid w:val="00567769"/>
    <w:rsid w:val="00580096"/>
    <w:rsid w:val="005A718C"/>
    <w:rsid w:val="005B21E1"/>
    <w:rsid w:val="005B75D5"/>
    <w:rsid w:val="005C0273"/>
    <w:rsid w:val="005F4186"/>
    <w:rsid w:val="006009DF"/>
    <w:rsid w:val="00610F23"/>
    <w:rsid w:val="0061212F"/>
    <w:rsid w:val="00613A3A"/>
    <w:rsid w:val="006237B7"/>
    <w:rsid w:val="0065103A"/>
    <w:rsid w:val="00696398"/>
    <w:rsid w:val="006B0707"/>
    <w:rsid w:val="006C280C"/>
    <w:rsid w:val="006D011E"/>
    <w:rsid w:val="006D633D"/>
    <w:rsid w:val="006D720A"/>
    <w:rsid w:val="006E4EC6"/>
    <w:rsid w:val="006E57CC"/>
    <w:rsid w:val="0071585F"/>
    <w:rsid w:val="00740B07"/>
    <w:rsid w:val="00746D8D"/>
    <w:rsid w:val="0075245E"/>
    <w:rsid w:val="007566BF"/>
    <w:rsid w:val="007A746C"/>
    <w:rsid w:val="007E7C50"/>
    <w:rsid w:val="007F2365"/>
    <w:rsid w:val="007F2D4E"/>
    <w:rsid w:val="0083297D"/>
    <w:rsid w:val="00842490"/>
    <w:rsid w:val="00844735"/>
    <w:rsid w:val="00845117"/>
    <w:rsid w:val="00857321"/>
    <w:rsid w:val="00884014"/>
    <w:rsid w:val="008A1096"/>
    <w:rsid w:val="008A1BAC"/>
    <w:rsid w:val="008A4665"/>
    <w:rsid w:val="009113D0"/>
    <w:rsid w:val="00926501"/>
    <w:rsid w:val="0094367B"/>
    <w:rsid w:val="00967C81"/>
    <w:rsid w:val="0097776F"/>
    <w:rsid w:val="009B00A7"/>
    <w:rsid w:val="009C3F94"/>
    <w:rsid w:val="009D1F0E"/>
    <w:rsid w:val="009F22DD"/>
    <w:rsid w:val="00A03205"/>
    <w:rsid w:val="00A25018"/>
    <w:rsid w:val="00A3741A"/>
    <w:rsid w:val="00A538BD"/>
    <w:rsid w:val="00A55F41"/>
    <w:rsid w:val="00A620C0"/>
    <w:rsid w:val="00A6361C"/>
    <w:rsid w:val="00AB0DD4"/>
    <w:rsid w:val="00AB1F52"/>
    <w:rsid w:val="00AB7044"/>
    <w:rsid w:val="00AD1829"/>
    <w:rsid w:val="00AD41EF"/>
    <w:rsid w:val="00AE043A"/>
    <w:rsid w:val="00AE4D14"/>
    <w:rsid w:val="00AF20E5"/>
    <w:rsid w:val="00AF250E"/>
    <w:rsid w:val="00B0187C"/>
    <w:rsid w:val="00B04B00"/>
    <w:rsid w:val="00B0707C"/>
    <w:rsid w:val="00B13B8A"/>
    <w:rsid w:val="00B3728E"/>
    <w:rsid w:val="00B37AD3"/>
    <w:rsid w:val="00B50F8D"/>
    <w:rsid w:val="00B8474D"/>
    <w:rsid w:val="00BC4DAB"/>
    <w:rsid w:val="00C12E32"/>
    <w:rsid w:val="00C23AC6"/>
    <w:rsid w:val="00C44A4D"/>
    <w:rsid w:val="00C655BE"/>
    <w:rsid w:val="00C67C01"/>
    <w:rsid w:val="00C77D62"/>
    <w:rsid w:val="00C80BA0"/>
    <w:rsid w:val="00C811D2"/>
    <w:rsid w:val="00C849B1"/>
    <w:rsid w:val="00C90699"/>
    <w:rsid w:val="00C912D8"/>
    <w:rsid w:val="00C926A1"/>
    <w:rsid w:val="00CA4631"/>
    <w:rsid w:val="00CE34F7"/>
    <w:rsid w:val="00CE6F35"/>
    <w:rsid w:val="00CF1453"/>
    <w:rsid w:val="00D05025"/>
    <w:rsid w:val="00D10CD5"/>
    <w:rsid w:val="00D22D0D"/>
    <w:rsid w:val="00D47FD0"/>
    <w:rsid w:val="00D660CE"/>
    <w:rsid w:val="00D720D2"/>
    <w:rsid w:val="00D81D27"/>
    <w:rsid w:val="00D94DDF"/>
    <w:rsid w:val="00DA0E26"/>
    <w:rsid w:val="00DA7BD2"/>
    <w:rsid w:val="00DB1695"/>
    <w:rsid w:val="00DB2BED"/>
    <w:rsid w:val="00DB646D"/>
    <w:rsid w:val="00E20F6E"/>
    <w:rsid w:val="00E403AD"/>
    <w:rsid w:val="00E4122A"/>
    <w:rsid w:val="00E54930"/>
    <w:rsid w:val="00E55D42"/>
    <w:rsid w:val="00E57B85"/>
    <w:rsid w:val="00E649E8"/>
    <w:rsid w:val="00E656D9"/>
    <w:rsid w:val="00E65D3A"/>
    <w:rsid w:val="00E66C3F"/>
    <w:rsid w:val="00E70F24"/>
    <w:rsid w:val="00E871EA"/>
    <w:rsid w:val="00E92F80"/>
    <w:rsid w:val="00E96FB8"/>
    <w:rsid w:val="00E97FC8"/>
    <w:rsid w:val="00EA4AAF"/>
    <w:rsid w:val="00EA70BC"/>
    <w:rsid w:val="00EB7B8E"/>
    <w:rsid w:val="00EC4CD2"/>
    <w:rsid w:val="00ED0FB5"/>
    <w:rsid w:val="00ED7E40"/>
    <w:rsid w:val="00EF4208"/>
    <w:rsid w:val="00F0226F"/>
    <w:rsid w:val="00F13FC1"/>
    <w:rsid w:val="00F17171"/>
    <w:rsid w:val="00F20057"/>
    <w:rsid w:val="00F326A8"/>
    <w:rsid w:val="00F45371"/>
    <w:rsid w:val="00F46831"/>
    <w:rsid w:val="00F550A9"/>
    <w:rsid w:val="00F70E51"/>
    <w:rsid w:val="00F733C1"/>
    <w:rsid w:val="00F74489"/>
    <w:rsid w:val="00F84086"/>
    <w:rsid w:val="00F95FF8"/>
    <w:rsid w:val="00F97A16"/>
    <w:rsid w:val="00FC006C"/>
    <w:rsid w:val="00FC2D75"/>
    <w:rsid w:val="00FC2FBF"/>
    <w:rsid w:val="00FE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525C"/>
    <w:pPr>
      <w:ind w:left="720"/>
      <w:contextualSpacing/>
    </w:pPr>
  </w:style>
  <w:style w:type="table" w:styleId="a4">
    <w:name w:val="Table Grid"/>
    <w:basedOn w:val="a1"/>
    <w:uiPriority w:val="59"/>
    <w:rsid w:val="005F4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F4186"/>
    <w:pPr>
      <w:jc w:val="both"/>
    </w:pPr>
  </w:style>
  <w:style w:type="character" w:customStyle="1" w:styleId="a6">
    <w:name w:val="Основной текст Знак"/>
    <w:basedOn w:val="a0"/>
    <w:link w:val="a5"/>
    <w:rsid w:val="005F4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B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B8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12E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A4AA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A4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0%20&#1075;&#1086;&#1076;\1&#1040;&#1058;&#1050;\&#1040;&#1058;&#1050;%20&#1088;&#1072;&#1081;&#1086;&#1085;\28.08.2020\&#1055;&#1056;&#1054;&#1058;&#1054;&#1050;&#1054;&#1051;%20&#8470;3%20&#1086;&#1090;%2027.08.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44EA-B5E7-4A3C-9BC9-DCDA5659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№3 от 27.08.2020</Template>
  <TotalTime>748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2022-11-03T12:19:00Z</cp:lastPrinted>
  <dcterms:created xsi:type="dcterms:W3CDTF">2022-06-30T06:30:00Z</dcterms:created>
  <dcterms:modified xsi:type="dcterms:W3CDTF">2022-11-03T13:15:00Z</dcterms:modified>
</cp:coreProperties>
</file>