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5" w:rsidRPr="001B79FA" w:rsidRDefault="00CE6F35" w:rsidP="00CE6F35">
      <w:pPr>
        <w:jc w:val="center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>ПРОТОКОЛ №</w:t>
      </w:r>
      <w:r w:rsidR="00AB7044" w:rsidRPr="001B79FA">
        <w:rPr>
          <w:b/>
          <w:sz w:val="27"/>
          <w:szCs w:val="27"/>
        </w:rPr>
        <w:t xml:space="preserve"> </w:t>
      </w:r>
      <w:r w:rsidR="002C2AD0" w:rsidRPr="001B79FA">
        <w:rPr>
          <w:b/>
          <w:sz w:val="27"/>
          <w:szCs w:val="27"/>
        </w:rPr>
        <w:t>3</w:t>
      </w:r>
    </w:p>
    <w:p w:rsidR="0004501F" w:rsidRPr="001B79FA" w:rsidRDefault="00D05025" w:rsidP="00CE6F35">
      <w:pPr>
        <w:jc w:val="center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 xml:space="preserve">совместного </w:t>
      </w:r>
      <w:r w:rsidR="00CE6F35" w:rsidRPr="001B79FA">
        <w:rPr>
          <w:b/>
          <w:sz w:val="27"/>
          <w:szCs w:val="27"/>
        </w:rPr>
        <w:t xml:space="preserve">заседания </w:t>
      </w:r>
      <w:r w:rsidR="00D720D2" w:rsidRPr="001B79FA">
        <w:rPr>
          <w:b/>
          <w:sz w:val="27"/>
          <w:szCs w:val="27"/>
        </w:rPr>
        <w:t>межведомственной</w:t>
      </w:r>
      <w:r w:rsidR="00CE6F35" w:rsidRPr="001B79FA">
        <w:rPr>
          <w:b/>
          <w:sz w:val="27"/>
          <w:szCs w:val="27"/>
        </w:rPr>
        <w:t xml:space="preserve"> антитеррористической комиссии</w:t>
      </w:r>
      <w:r w:rsidRPr="001B79FA">
        <w:rPr>
          <w:b/>
          <w:sz w:val="27"/>
          <w:szCs w:val="27"/>
        </w:rPr>
        <w:t xml:space="preserve"> и оперативной группы Шимского муниципального района</w:t>
      </w:r>
    </w:p>
    <w:p w:rsidR="00CE6F35" w:rsidRPr="001B79FA" w:rsidRDefault="00CA4631" w:rsidP="00CE6F35">
      <w:pPr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>25</w:t>
      </w:r>
      <w:r w:rsidR="003D2E8F" w:rsidRPr="001B79FA">
        <w:rPr>
          <w:b/>
          <w:sz w:val="27"/>
          <w:szCs w:val="27"/>
        </w:rPr>
        <w:t>.0</w:t>
      </w:r>
      <w:r w:rsidR="002C2AD0" w:rsidRPr="001B79FA">
        <w:rPr>
          <w:b/>
          <w:sz w:val="27"/>
          <w:szCs w:val="27"/>
        </w:rPr>
        <w:t>8</w:t>
      </w:r>
      <w:r w:rsidR="003D2E8F" w:rsidRPr="001B79FA">
        <w:rPr>
          <w:b/>
          <w:sz w:val="27"/>
          <w:szCs w:val="27"/>
        </w:rPr>
        <w:t>.202</w:t>
      </w:r>
      <w:r w:rsidR="00102AE0" w:rsidRPr="001B79FA">
        <w:rPr>
          <w:b/>
          <w:sz w:val="27"/>
          <w:szCs w:val="27"/>
        </w:rPr>
        <w:t>2</w:t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CE6F35" w:rsidRPr="001B79FA">
        <w:rPr>
          <w:b/>
          <w:sz w:val="27"/>
          <w:szCs w:val="27"/>
        </w:rPr>
        <w:tab/>
      </w:r>
      <w:r w:rsidR="00AB7044" w:rsidRPr="001B79FA">
        <w:rPr>
          <w:b/>
          <w:sz w:val="27"/>
          <w:szCs w:val="27"/>
        </w:rPr>
        <w:tab/>
        <w:t xml:space="preserve">         </w:t>
      </w:r>
      <w:r w:rsidR="00CE6F35" w:rsidRPr="001B79FA">
        <w:rPr>
          <w:b/>
          <w:sz w:val="27"/>
          <w:szCs w:val="27"/>
        </w:rPr>
        <w:t>р.п. Шимск</w:t>
      </w:r>
    </w:p>
    <w:p w:rsidR="007F2D4E" w:rsidRPr="001B79FA" w:rsidRDefault="007F2D4E" w:rsidP="007F2D4E">
      <w:pPr>
        <w:jc w:val="center"/>
        <w:rPr>
          <w:b/>
          <w:sz w:val="27"/>
          <w:szCs w:val="27"/>
        </w:rPr>
      </w:pPr>
    </w:p>
    <w:p w:rsidR="000B5904" w:rsidRPr="001B79FA" w:rsidRDefault="000B5904" w:rsidP="000B5904">
      <w:pPr>
        <w:jc w:val="center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>ПРЕДСЕДАТЕЛЬСТВОВАЛ</w:t>
      </w:r>
    </w:p>
    <w:p w:rsidR="000B5904" w:rsidRPr="001B79FA" w:rsidRDefault="00102AE0" w:rsidP="000B5904">
      <w:pPr>
        <w:jc w:val="center"/>
        <w:rPr>
          <w:sz w:val="27"/>
          <w:szCs w:val="27"/>
        </w:rPr>
      </w:pPr>
      <w:r w:rsidRPr="001B79FA">
        <w:rPr>
          <w:sz w:val="27"/>
          <w:szCs w:val="27"/>
        </w:rPr>
        <w:t>Глав</w:t>
      </w:r>
      <w:r w:rsidR="009C3F94" w:rsidRPr="001B79FA">
        <w:rPr>
          <w:sz w:val="27"/>
          <w:szCs w:val="27"/>
        </w:rPr>
        <w:t>а</w:t>
      </w:r>
      <w:r w:rsidRPr="001B79FA">
        <w:rPr>
          <w:sz w:val="27"/>
          <w:szCs w:val="27"/>
        </w:rPr>
        <w:t xml:space="preserve"> муниципального района, председател</w:t>
      </w:r>
      <w:r w:rsidR="009C3F94" w:rsidRPr="001B79FA">
        <w:rPr>
          <w:sz w:val="27"/>
          <w:szCs w:val="27"/>
        </w:rPr>
        <w:t>ь</w:t>
      </w:r>
      <w:r w:rsidRPr="001B79FA">
        <w:rPr>
          <w:sz w:val="27"/>
          <w:szCs w:val="27"/>
        </w:rPr>
        <w:t xml:space="preserve"> комиссии </w:t>
      </w:r>
      <w:r w:rsidR="000B5904" w:rsidRPr="001B79FA">
        <w:rPr>
          <w:sz w:val="27"/>
          <w:szCs w:val="27"/>
        </w:rPr>
        <w:t xml:space="preserve"> А.</w:t>
      </w:r>
      <w:r w:rsidR="009C3F94" w:rsidRPr="001B79FA">
        <w:rPr>
          <w:sz w:val="27"/>
          <w:szCs w:val="27"/>
        </w:rPr>
        <w:t>Ю</w:t>
      </w:r>
      <w:r w:rsidR="000B5904" w:rsidRPr="001B79FA">
        <w:rPr>
          <w:sz w:val="27"/>
          <w:szCs w:val="27"/>
        </w:rPr>
        <w:t>.</w:t>
      </w:r>
      <w:r w:rsidRPr="001B79FA">
        <w:rPr>
          <w:sz w:val="27"/>
          <w:szCs w:val="27"/>
        </w:rPr>
        <w:t xml:space="preserve"> </w:t>
      </w:r>
      <w:r w:rsidR="009C3F94" w:rsidRPr="001B79FA">
        <w:rPr>
          <w:sz w:val="27"/>
          <w:szCs w:val="27"/>
        </w:rPr>
        <w:t>Шишкин</w:t>
      </w:r>
    </w:p>
    <w:p w:rsidR="003467A0" w:rsidRPr="001B79FA" w:rsidRDefault="003467A0" w:rsidP="000B5904">
      <w:pPr>
        <w:jc w:val="center"/>
        <w:rPr>
          <w:sz w:val="27"/>
          <w:szCs w:val="27"/>
        </w:rPr>
      </w:pPr>
    </w:p>
    <w:p w:rsidR="003467A0" w:rsidRPr="001B79FA" w:rsidRDefault="000B5904" w:rsidP="000B5904">
      <w:pPr>
        <w:jc w:val="center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>Присутствовали члены антитеррористической комиссии и оперативной группы Шимского муниципального района:</w:t>
      </w:r>
    </w:p>
    <w:tbl>
      <w:tblPr>
        <w:tblW w:w="10260" w:type="dxa"/>
        <w:tblInd w:w="108" w:type="dxa"/>
        <w:tblLayout w:type="fixed"/>
        <w:tblLook w:val="0000"/>
      </w:tblPr>
      <w:tblGrid>
        <w:gridCol w:w="2552"/>
        <w:gridCol w:w="7708"/>
      </w:tblGrid>
      <w:tr w:rsidR="000B5904" w:rsidRPr="001B79FA" w:rsidTr="00E656D9">
        <w:trPr>
          <w:cantSplit/>
        </w:trPr>
        <w:tc>
          <w:tcPr>
            <w:tcW w:w="2552" w:type="dxa"/>
          </w:tcPr>
          <w:p w:rsidR="000B5904" w:rsidRPr="001B79FA" w:rsidRDefault="000B5904" w:rsidP="005B63DF">
            <w:pPr>
              <w:rPr>
                <w:sz w:val="27"/>
                <w:szCs w:val="27"/>
              </w:rPr>
            </w:pPr>
          </w:p>
        </w:tc>
        <w:tc>
          <w:tcPr>
            <w:tcW w:w="7708" w:type="dxa"/>
          </w:tcPr>
          <w:p w:rsidR="000B5904" w:rsidRPr="001B79FA" w:rsidRDefault="000B5904" w:rsidP="00FC2D75">
            <w:pPr>
              <w:rPr>
                <w:sz w:val="27"/>
                <w:szCs w:val="27"/>
              </w:rPr>
            </w:pPr>
          </w:p>
        </w:tc>
      </w:tr>
      <w:tr w:rsidR="000B5904" w:rsidRPr="001B79FA" w:rsidTr="00E656D9">
        <w:trPr>
          <w:cantSplit/>
          <w:trHeight w:val="535"/>
        </w:trPr>
        <w:tc>
          <w:tcPr>
            <w:tcW w:w="2552" w:type="dxa"/>
          </w:tcPr>
          <w:p w:rsidR="000B5904" w:rsidRPr="001B79FA" w:rsidRDefault="009C3F94" w:rsidP="009C3F94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Степанов А.Н.</w:t>
            </w:r>
          </w:p>
        </w:tc>
        <w:tc>
          <w:tcPr>
            <w:tcW w:w="7708" w:type="dxa"/>
          </w:tcPr>
          <w:p w:rsidR="000B5904" w:rsidRPr="001B79FA" w:rsidRDefault="009C3F94" w:rsidP="00102AE0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 xml:space="preserve">первый заместитель Главы администрации муниципального района, заместитель председателя комиссии </w:t>
            </w:r>
          </w:p>
          <w:p w:rsidR="00102AE0" w:rsidRPr="001B79FA" w:rsidRDefault="00102AE0" w:rsidP="00102AE0">
            <w:pPr>
              <w:rPr>
                <w:sz w:val="27"/>
                <w:szCs w:val="27"/>
              </w:rPr>
            </w:pPr>
          </w:p>
        </w:tc>
      </w:tr>
      <w:tr w:rsidR="000B5904" w:rsidRPr="001B79FA" w:rsidTr="00E656D9">
        <w:trPr>
          <w:cantSplit/>
        </w:trPr>
        <w:tc>
          <w:tcPr>
            <w:tcW w:w="2552" w:type="dxa"/>
          </w:tcPr>
          <w:p w:rsidR="009C3F94" w:rsidRPr="001B79FA" w:rsidRDefault="009C3F94" w:rsidP="005B63DF">
            <w:pPr>
              <w:rPr>
                <w:sz w:val="27"/>
                <w:szCs w:val="27"/>
              </w:rPr>
            </w:pPr>
            <w:proofErr w:type="spellStart"/>
            <w:r w:rsidRPr="001B79FA">
              <w:rPr>
                <w:sz w:val="27"/>
                <w:szCs w:val="27"/>
              </w:rPr>
              <w:t>Миронович</w:t>
            </w:r>
            <w:proofErr w:type="spellEnd"/>
            <w:r w:rsidRPr="001B79FA">
              <w:rPr>
                <w:sz w:val="27"/>
                <w:szCs w:val="27"/>
              </w:rPr>
              <w:t xml:space="preserve"> С.А.</w:t>
            </w:r>
          </w:p>
          <w:p w:rsidR="009C3F94" w:rsidRPr="001B79FA" w:rsidRDefault="009C3F94" w:rsidP="005B63DF">
            <w:pPr>
              <w:rPr>
                <w:sz w:val="27"/>
                <w:szCs w:val="27"/>
              </w:rPr>
            </w:pPr>
          </w:p>
          <w:p w:rsidR="009C3F94" w:rsidRPr="001B79FA" w:rsidRDefault="009C3F94" w:rsidP="005B63DF">
            <w:pPr>
              <w:rPr>
                <w:sz w:val="27"/>
                <w:szCs w:val="27"/>
              </w:rPr>
            </w:pPr>
          </w:p>
          <w:p w:rsidR="009C3F94" w:rsidRPr="001B79FA" w:rsidRDefault="009C3F94" w:rsidP="005B63DF">
            <w:pPr>
              <w:rPr>
                <w:sz w:val="27"/>
                <w:szCs w:val="27"/>
              </w:rPr>
            </w:pPr>
            <w:proofErr w:type="spellStart"/>
            <w:r w:rsidRPr="001B79FA">
              <w:rPr>
                <w:sz w:val="27"/>
                <w:szCs w:val="27"/>
              </w:rPr>
              <w:t>Маматов</w:t>
            </w:r>
            <w:proofErr w:type="spellEnd"/>
            <w:r w:rsidRPr="001B79FA">
              <w:rPr>
                <w:sz w:val="27"/>
                <w:szCs w:val="27"/>
              </w:rPr>
              <w:t xml:space="preserve"> И.В.</w:t>
            </w:r>
          </w:p>
          <w:p w:rsidR="00DB646D" w:rsidRPr="001B79FA" w:rsidRDefault="00DB646D" w:rsidP="005B63DF">
            <w:pPr>
              <w:rPr>
                <w:sz w:val="27"/>
                <w:szCs w:val="27"/>
              </w:rPr>
            </w:pPr>
          </w:p>
          <w:p w:rsidR="000B5904" w:rsidRPr="001B79FA" w:rsidRDefault="000B5904" w:rsidP="005B63DF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Старых Г.Н.</w:t>
            </w:r>
          </w:p>
          <w:p w:rsidR="00DB646D" w:rsidRPr="001B79FA" w:rsidRDefault="00DB646D" w:rsidP="005B63DF">
            <w:pPr>
              <w:rPr>
                <w:sz w:val="27"/>
                <w:szCs w:val="27"/>
              </w:rPr>
            </w:pPr>
          </w:p>
          <w:p w:rsidR="00DB646D" w:rsidRPr="001B79FA" w:rsidRDefault="00DB646D" w:rsidP="00DB646D">
            <w:pPr>
              <w:rPr>
                <w:sz w:val="27"/>
                <w:szCs w:val="27"/>
              </w:rPr>
            </w:pPr>
            <w:proofErr w:type="spellStart"/>
            <w:r w:rsidRPr="001B79FA">
              <w:rPr>
                <w:sz w:val="27"/>
                <w:szCs w:val="27"/>
              </w:rPr>
              <w:t>Авсеенко</w:t>
            </w:r>
            <w:proofErr w:type="spellEnd"/>
            <w:r w:rsidRPr="001B79FA">
              <w:rPr>
                <w:sz w:val="27"/>
                <w:szCs w:val="27"/>
              </w:rPr>
              <w:t xml:space="preserve"> Ю.Э.</w:t>
            </w:r>
          </w:p>
        </w:tc>
        <w:tc>
          <w:tcPr>
            <w:tcW w:w="7708" w:type="dxa"/>
          </w:tcPr>
          <w:p w:rsidR="000B5904" w:rsidRPr="001B79FA" w:rsidRDefault="009C3F94" w:rsidP="009C3F94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начальник</w:t>
            </w:r>
            <w:r w:rsidR="000B5904" w:rsidRPr="001B79FA">
              <w:rPr>
                <w:sz w:val="27"/>
                <w:szCs w:val="27"/>
              </w:rPr>
              <w:t xml:space="preserve"> отдела по делам гражданской обороны и чрезвычайны</w:t>
            </w:r>
            <w:r w:rsidR="00C849B1" w:rsidRPr="001B79FA">
              <w:rPr>
                <w:sz w:val="27"/>
                <w:szCs w:val="27"/>
              </w:rPr>
              <w:t>м</w:t>
            </w:r>
            <w:r w:rsidR="000B5904" w:rsidRPr="001B79FA">
              <w:rPr>
                <w:sz w:val="27"/>
                <w:szCs w:val="27"/>
              </w:rPr>
              <w:t xml:space="preserve"> ситуаци</w:t>
            </w:r>
            <w:r w:rsidR="00C849B1" w:rsidRPr="001B79FA">
              <w:rPr>
                <w:sz w:val="27"/>
                <w:szCs w:val="27"/>
              </w:rPr>
              <w:t>ям Администрации муниципального района</w:t>
            </w:r>
            <w:r w:rsidRPr="001B79FA">
              <w:rPr>
                <w:sz w:val="27"/>
                <w:szCs w:val="27"/>
              </w:rPr>
              <w:t>, секретарь комиссии</w:t>
            </w:r>
          </w:p>
          <w:p w:rsidR="009C3F94" w:rsidRPr="001B79FA" w:rsidRDefault="009C3F94" w:rsidP="009C3F94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заместитель Главы администрации – начальник управления Делами</w:t>
            </w:r>
            <w:r w:rsidR="00DB646D" w:rsidRPr="001B79FA">
              <w:rPr>
                <w:sz w:val="27"/>
                <w:szCs w:val="27"/>
              </w:rPr>
              <w:t xml:space="preserve"> Администрации муниципального района</w:t>
            </w:r>
          </w:p>
          <w:p w:rsidR="00DB646D" w:rsidRPr="001B79FA" w:rsidRDefault="00DB646D" w:rsidP="00DB646D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ведущий специалист отдела по делам ГО и ЧС Администрации муниципального района</w:t>
            </w:r>
          </w:p>
          <w:p w:rsidR="0083297D" w:rsidRPr="001B79FA" w:rsidRDefault="0083297D" w:rsidP="00E656D9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инженер по гражданской оборон</w:t>
            </w:r>
            <w:r w:rsidR="00E656D9" w:rsidRPr="001B79FA">
              <w:rPr>
                <w:sz w:val="27"/>
                <w:szCs w:val="27"/>
              </w:rPr>
              <w:t>е</w:t>
            </w:r>
            <w:r w:rsidRPr="001B79FA">
              <w:rPr>
                <w:sz w:val="27"/>
                <w:szCs w:val="27"/>
              </w:rPr>
              <w:t xml:space="preserve"> и чрезвычайным ситуациям ГОБУЗ </w:t>
            </w:r>
            <w:proofErr w:type="spellStart"/>
            <w:r w:rsidRPr="001B79FA">
              <w:rPr>
                <w:sz w:val="27"/>
                <w:szCs w:val="27"/>
              </w:rPr>
              <w:t>Шимская</w:t>
            </w:r>
            <w:proofErr w:type="spellEnd"/>
            <w:r w:rsidRPr="001B79FA">
              <w:rPr>
                <w:sz w:val="27"/>
                <w:szCs w:val="27"/>
              </w:rPr>
              <w:t xml:space="preserve"> ЦРБ (по согласованию)</w:t>
            </w:r>
          </w:p>
        </w:tc>
      </w:tr>
      <w:tr w:rsidR="007A746C" w:rsidRPr="001B79FA" w:rsidTr="00E656D9">
        <w:tc>
          <w:tcPr>
            <w:tcW w:w="10260" w:type="dxa"/>
            <w:gridSpan w:val="2"/>
            <w:vAlign w:val="center"/>
          </w:tcPr>
          <w:p w:rsidR="00E656D9" w:rsidRPr="001B79FA" w:rsidRDefault="00E656D9" w:rsidP="0065103A">
            <w:pPr>
              <w:jc w:val="center"/>
              <w:rPr>
                <w:b/>
                <w:sz w:val="27"/>
                <w:szCs w:val="27"/>
              </w:rPr>
            </w:pPr>
          </w:p>
          <w:p w:rsidR="003467A0" w:rsidRPr="001B79FA" w:rsidRDefault="007A746C" w:rsidP="0065103A">
            <w:pPr>
              <w:jc w:val="center"/>
              <w:rPr>
                <w:b/>
                <w:sz w:val="27"/>
                <w:szCs w:val="27"/>
              </w:rPr>
            </w:pPr>
            <w:r w:rsidRPr="001B79FA">
              <w:rPr>
                <w:b/>
                <w:sz w:val="27"/>
                <w:szCs w:val="27"/>
              </w:rPr>
              <w:t>В работе комиссии принимали участие:</w:t>
            </w:r>
          </w:p>
          <w:p w:rsidR="00E656D9" w:rsidRPr="001B79FA" w:rsidRDefault="00E656D9" w:rsidP="00651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42C24" w:rsidRPr="001B79FA" w:rsidTr="00E656D9">
        <w:tc>
          <w:tcPr>
            <w:tcW w:w="2552" w:type="dxa"/>
          </w:tcPr>
          <w:p w:rsidR="00042C24" w:rsidRPr="001B79FA" w:rsidRDefault="006B0707" w:rsidP="00102AE0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Туз А.В.</w:t>
            </w:r>
          </w:p>
        </w:tc>
        <w:tc>
          <w:tcPr>
            <w:tcW w:w="7708" w:type="dxa"/>
          </w:tcPr>
          <w:p w:rsidR="002E4F96" w:rsidRPr="001B79FA" w:rsidRDefault="006B0707" w:rsidP="0083297D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заместитель прокурора Шимского района</w:t>
            </w:r>
          </w:p>
        </w:tc>
      </w:tr>
      <w:tr w:rsidR="006B0707" w:rsidRPr="001B79FA" w:rsidTr="00E656D9">
        <w:tc>
          <w:tcPr>
            <w:tcW w:w="2552" w:type="dxa"/>
          </w:tcPr>
          <w:p w:rsidR="006B0707" w:rsidRPr="001B79FA" w:rsidRDefault="006B0707" w:rsidP="00715955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Ларионов Т.А.</w:t>
            </w:r>
          </w:p>
        </w:tc>
        <w:tc>
          <w:tcPr>
            <w:tcW w:w="7708" w:type="dxa"/>
          </w:tcPr>
          <w:p w:rsidR="006B0707" w:rsidRPr="001B79FA" w:rsidRDefault="006B0707" w:rsidP="00715955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заместитель начальника полиции МО МВД России «</w:t>
            </w:r>
            <w:proofErr w:type="spellStart"/>
            <w:r w:rsidRPr="001B79FA">
              <w:rPr>
                <w:sz w:val="27"/>
                <w:szCs w:val="27"/>
              </w:rPr>
              <w:t>Шимский</w:t>
            </w:r>
            <w:proofErr w:type="spellEnd"/>
            <w:r w:rsidRPr="001B79FA">
              <w:rPr>
                <w:sz w:val="27"/>
                <w:szCs w:val="27"/>
              </w:rPr>
              <w:t>»</w:t>
            </w:r>
          </w:p>
        </w:tc>
      </w:tr>
      <w:tr w:rsidR="006B0707" w:rsidRPr="001B79FA" w:rsidTr="00E656D9">
        <w:tc>
          <w:tcPr>
            <w:tcW w:w="2552" w:type="dxa"/>
          </w:tcPr>
          <w:p w:rsidR="006B0707" w:rsidRPr="001B79FA" w:rsidRDefault="006B0707" w:rsidP="00B409FC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Павлова И.Н.</w:t>
            </w:r>
          </w:p>
        </w:tc>
        <w:tc>
          <w:tcPr>
            <w:tcW w:w="7708" w:type="dxa"/>
          </w:tcPr>
          <w:p w:rsidR="006B0707" w:rsidRPr="001B79FA" w:rsidRDefault="006B0707" w:rsidP="006B0707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 xml:space="preserve">Глава Медведского сельского поселения </w:t>
            </w:r>
          </w:p>
        </w:tc>
      </w:tr>
      <w:tr w:rsidR="006B0707" w:rsidRPr="001B79FA" w:rsidTr="00E656D9">
        <w:tc>
          <w:tcPr>
            <w:tcW w:w="2552" w:type="dxa"/>
          </w:tcPr>
          <w:p w:rsidR="006B0707" w:rsidRPr="001B79FA" w:rsidRDefault="006B0707" w:rsidP="007A746C">
            <w:pPr>
              <w:rPr>
                <w:sz w:val="27"/>
                <w:szCs w:val="27"/>
              </w:rPr>
            </w:pPr>
            <w:proofErr w:type="spellStart"/>
            <w:r w:rsidRPr="001B79FA">
              <w:rPr>
                <w:sz w:val="27"/>
                <w:szCs w:val="27"/>
              </w:rPr>
              <w:t>Апринцева</w:t>
            </w:r>
            <w:proofErr w:type="spellEnd"/>
            <w:r w:rsidRPr="001B79FA"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7708" w:type="dxa"/>
          </w:tcPr>
          <w:p w:rsidR="006B0707" w:rsidRPr="001B79FA" w:rsidRDefault="006B0707" w:rsidP="00FC2D75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 xml:space="preserve">инспектор отделения надзорной деятельности и профилактической работы по </w:t>
            </w:r>
            <w:proofErr w:type="spellStart"/>
            <w:r w:rsidRPr="001B79FA">
              <w:rPr>
                <w:sz w:val="27"/>
                <w:szCs w:val="27"/>
              </w:rPr>
              <w:t>Солецкому</w:t>
            </w:r>
            <w:proofErr w:type="spellEnd"/>
            <w:r w:rsidRPr="001B79FA">
              <w:rPr>
                <w:sz w:val="27"/>
                <w:szCs w:val="27"/>
              </w:rPr>
              <w:t xml:space="preserve"> и </w:t>
            </w:r>
            <w:proofErr w:type="spellStart"/>
            <w:r w:rsidRPr="001B79FA">
              <w:rPr>
                <w:sz w:val="27"/>
                <w:szCs w:val="27"/>
              </w:rPr>
              <w:t>Шимскому</w:t>
            </w:r>
            <w:proofErr w:type="spellEnd"/>
            <w:r w:rsidRPr="001B79FA">
              <w:rPr>
                <w:sz w:val="27"/>
                <w:szCs w:val="27"/>
              </w:rPr>
              <w:t xml:space="preserve"> районам</w:t>
            </w:r>
          </w:p>
        </w:tc>
      </w:tr>
      <w:tr w:rsidR="006B0707" w:rsidRPr="001B79FA" w:rsidTr="00E656D9">
        <w:tc>
          <w:tcPr>
            <w:tcW w:w="2552" w:type="dxa"/>
          </w:tcPr>
          <w:p w:rsidR="006B0707" w:rsidRPr="001B79FA" w:rsidRDefault="006B0707" w:rsidP="007A746C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Малинин Д.А.</w:t>
            </w:r>
          </w:p>
          <w:p w:rsidR="006B0707" w:rsidRPr="001B79FA" w:rsidRDefault="006B0707" w:rsidP="007A746C">
            <w:pPr>
              <w:rPr>
                <w:sz w:val="27"/>
                <w:szCs w:val="27"/>
              </w:rPr>
            </w:pPr>
          </w:p>
          <w:p w:rsidR="006B0707" w:rsidRPr="001B79FA" w:rsidRDefault="006B0707" w:rsidP="007A746C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Архипкова О.В.</w:t>
            </w:r>
          </w:p>
        </w:tc>
        <w:tc>
          <w:tcPr>
            <w:tcW w:w="7708" w:type="dxa"/>
          </w:tcPr>
          <w:p w:rsidR="006B0707" w:rsidRPr="001B79FA" w:rsidRDefault="006B0707" w:rsidP="00FC2D75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>заместитель начальника 15 отряда противопожарной службы Новгородской области</w:t>
            </w:r>
          </w:p>
          <w:p w:rsidR="006B0707" w:rsidRPr="001B79FA" w:rsidRDefault="006B0707" w:rsidP="00FC2D75">
            <w:pPr>
              <w:rPr>
                <w:sz w:val="27"/>
                <w:szCs w:val="27"/>
              </w:rPr>
            </w:pPr>
            <w:r w:rsidRPr="001B79FA">
              <w:rPr>
                <w:sz w:val="27"/>
                <w:szCs w:val="27"/>
              </w:rPr>
              <w:t xml:space="preserve">заместитель Главы администрации - председатель комитета по управлению муниципальным имуществом и экономике </w:t>
            </w:r>
          </w:p>
        </w:tc>
      </w:tr>
    </w:tbl>
    <w:p w:rsidR="001379FD" w:rsidRPr="001B79FA" w:rsidRDefault="001379FD" w:rsidP="00D05025">
      <w:pPr>
        <w:ind w:firstLine="709"/>
        <w:jc w:val="center"/>
        <w:rPr>
          <w:b/>
          <w:sz w:val="27"/>
          <w:szCs w:val="27"/>
        </w:rPr>
      </w:pPr>
    </w:p>
    <w:p w:rsidR="003D2E8F" w:rsidRPr="001B79FA" w:rsidRDefault="003D2E8F" w:rsidP="00470CF7">
      <w:pPr>
        <w:ind w:firstLine="709"/>
        <w:jc w:val="center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>Повестка дня</w:t>
      </w:r>
    </w:p>
    <w:p w:rsidR="003D2E8F" w:rsidRPr="001B79FA" w:rsidRDefault="003D2E8F" w:rsidP="002E4F96">
      <w:pPr>
        <w:ind w:firstLine="709"/>
        <w:jc w:val="both"/>
        <w:rPr>
          <w:sz w:val="27"/>
          <w:szCs w:val="27"/>
        </w:rPr>
      </w:pPr>
    </w:p>
    <w:p w:rsidR="006B0707" w:rsidRPr="001B79FA" w:rsidRDefault="006B0707" w:rsidP="006B0707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/>
          <w:bCs/>
          <w:spacing w:val="-8"/>
          <w:sz w:val="27"/>
          <w:szCs w:val="27"/>
        </w:rPr>
      </w:pPr>
      <w:r w:rsidRPr="001B79FA">
        <w:rPr>
          <w:b/>
          <w:bCs/>
          <w:spacing w:val="-8"/>
          <w:sz w:val="27"/>
          <w:szCs w:val="27"/>
        </w:rPr>
        <w:t xml:space="preserve">1. </w:t>
      </w:r>
      <w:r w:rsidRPr="001B79FA">
        <w:rPr>
          <w:b/>
          <w:sz w:val="27"/>
          <w:szCs w:val="27"/>
        </w:rPr>
        <w:t>Об обеспечение антитеррористической защищенности учебных заведений при проведении Дня знаний.</w:t>
      </w:r>
    </w:p>
    <w:p w:rsidR="006B0707" w:rsidRPr="001B79FA" w:rsidRDefault="006B0707" w:rsidP="006B0707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Cs/>
          <w:spacing w:val="-8"/>
          <w:sz w:val="27"/>
          <w:szCs w:val="27"/>
        </w:rPr>
      </w:pPr>
      <w:r w:rsidRPr="001B79FA">
        <w:rPr>
          <w:bCs/>
          <w:spacing w:val="-8"/>
          <w:sz w:val="27"/>
          <w:szCs w:val="27"/>
        </w:rPr>
        <w:t>Докладчики:</w:t>
      </w:r>
    </w:p>
    <w:p w:rsidR="006B0707" w:rsidRPr="006B0707" w:rsidRDefault="006B0707" w:rsidP="006B0707">
      <w:pPr>
        <w:pStyle w:val="a3"/>
        <w:spacing w:line="240" w:lineRule="atLeast"/>
        <w:ind w:left="0" w:firstLine="709"/>
        <w:jc w:val="both"/>
        <w:rPr>
          <w:bCs/>
          <w:spacing w:val="-8"/>
          <w:sz w:val="27"/>
          <w:szCs w:val="27"/>
        </w:rPr>
      </w:pPr>
      <w:r w:rsidRPr="006B0707">
        <w:rPr>
          <w:sz w:val="27"/>
          <w:szCs w:val="27"/>
        </w:rPr>
        <w:t>Архипкова О.В., заместитель Главы администрации – председатель комитета по управлению муниципальным имуществом и экономике,</w:t>
      </w:r>
    </w:p>
    <w:p w:rsidR="006B0707" w:rsidRPr="006B0707" w:rsidRDefault="006B0707" w:rsidP="006B0707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r w:rsidRPr="006B0707">
        <w:rPr>
          <w:sz w:val="27"/>
          <w:szCs w:val="27"/>
        </w:rPr>
        <w:t>Ларионов Т.А., заместитель начальника МО МВД России «</w:t>
      </w:r>
      <w:proofErr w:type="spellStart"/>
      <w:r w:rsidRPr="006B0707">
        <w:rPr>
          <w:sz w:val="27"/>
          <w:szCs w:val="27"/>
        </w:rPr>
        <w:t>Шимский</w:t>
      </w:r>
      <w:proofErr w:type="spellEnd"/>
      <w:r w:rsidRPr="006B0707">
        <w:rPr>
          <w:sz w:val="27"/>
          <w:szCs w:val="27"/>
        </w:rPr>
        <w:t>».</w:t>
      </w:r>
    </w:p>
    <w:p w:rsidR="006B0707" w:rsidRPr="006B0707" w:rsidRDefault="006B0707" w:rsidP="006B0707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/>
          <w:bCs/>
          <w:spacing w:val="-8"/>
          <w:sz w:val="27"/>
          <w:szCs w:val="27"/>
        </w:rPr>
      </w:pPr>
      <w:r w:rsidRPr="006B0707">
        <w:rPr>
          <w:b/>
          <w:bCs/>
          <w:spacing w:val="-8"/>
          <w:sz w:val="27"/>
          <w:szCs w:val="27"/>
        </w:rPr>
        <w:t xml:space="preserve">2. </w:t>
      </w:r>
      <w:r w:rsidRPr="006B0707">
        <w:rPr>
          <w:b/>
          <w:sz w:val="27"/>
          <w:szCs w:val="27"/>
        </w:rPr>
        <w:t>О принимаемых мерах по обеспечению безопасности граждан и обеспечению охраны общественного порядка в период подготовки и проведения Единого дня голосования.</w:t>
      </w:r>
    </w:p>
    <w:p w:rsidR="001B79FA" w:rsidRDefault="001B79FA" w:rsidP="006B0707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Cs/>
          <w:spacing w:val="-8"/>
          <w:sz w:val="27"/>
          <w:szCs w:val="27"/>
        </w:rPr>
      </w:pPr>
    </w:p>
    <w:p w:rsidR="006B0707" w:rsidRPr="006B0707" w:rsidRDefault="006B0707" w:rsidP="006B0707">
      <w:pPr>
        <w:pStyle w:val="a3"/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Cs/>
          <w:spacing w:val="-8"/>
          <w:sz w:val="27"/>
          <w:szCs w:val="27"/>
        </w:rPr>
      </w:pPr>
      <w:r w:rsidRPr="006B0707">
        <w:rPr>
          <w:bCs/>
          <w:spacing w:val="-8"/>
          <w:sz w:val="27"/>
          <w:szCs w:val="27"/>
        </w:rPr>
        <w:lastRenderedPageBreak/>
        <w:t>Докладчики:</w:t>
      </w:r>
    </w:p>
    <w:p w:rsidR="006B0707" w:rsidRPr="006B0707" w:rsidRDefault="006B0707" w:rsidP="006B0707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r w:rsidRPr="006B0707">
        <w:rPr>
          <w:sz w:val="27"/>
          <w:szCs w:val="27"/>
        </w:rPr>
        <w:t>Ларионов Т.А., заместитель начальника МО МВД России «</w:t>
      </w:r>
      <w:proofErr w:type="spellStart"/>
      <w:r w:rsidRPr="006B0707">
        <w:rPr>
          <w:sz w:val="27"/>
          <w:szCs w:val="27"/>
        </w:rPr>
        <w:t>Шимский</w:t>
      </w:r>
      <w:proofErr w:type="spellEnd"/>
      <w:r w:rsidRPr="006B0707">
        <w:rPr>
          <w:sz w:val="27"/>
          <w:szCs w:val="27"/>
        </w:rPr>
        <w:t>».</w:t>
      </w:r>
    </w:p>
    <w:p w:rsidR="006B0707" w:rsidRDefault="006B0707" w:rsidP="006B0707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proofErr w:type="spellStart"/>
      <w:r w:rsidRPr="006B0707">
        <w:rPr>
          <w:sz w:val="27"/>
          <w:szCs w:val="27"/>
        </w:rPr>
        <w:t>Боченкова</w:t>
      </w:r>
      <w:proofErr w:type="spellEnd"/>
      <w:r w:rsidRPr="006B0707">
        <w:rPr>
          <w:sz w:val="27"/>
          <w:szCs w:val="27"/>
        </w:rPr>
        <w:t xml:space="preserve"> И.В., председатель территориальной избирательной комиссии Шимского района.</w:t>
      </w:r>
    </w:p>
    <w:p w:rsidR="00B37AD3" w:rsidRPr="006B0707" w:rsidRDefault="00B37AD3" w:rsidP="006B0707">
      <w:pPr>
        <w:pStyle w:val="a3"/>
        <w:spacing w:line="240" w:lineRule="atLeast"/>
        <w:ind w:left="0" w:firstLine="709"/>
        <w:jc w:val="both"/>
        <w:rPr>
          <w:bCs/>
          <w:spacing w:val="-8"/>
          <w:sz w:val="27"/>
          <w:szCs w:val="27"/>
        </w:rPr>
      </w:pPr>
    </w:p>
    <w:p w:rsidR="006B0707" w:rsidRPr="006B0707" w:rsidRDefault="006B0707" w:rsidP="00B37AD3">
      <w:pPr>
        <w:pStyle w:val="a3"/>
        <w:numPr>
          <w:ilvl w:val="0"/>
          <w:numId w:val="35"/>
        </w:numPr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/>
          <w:bCs/>
          <w:spacing w:val="-8"/>
          <w:sz w:val="27"/>
          <w:szCs w:val="27"/>
        </w:rPr>
      </w:pPr>
      <w:r w:rsidRPr="006B0707">
        <w:rPr>
          <w:b/>
          <w:sz w:val="27"/>
          <w:szCs w:val="27"/>
        </w:rPr>
        <w:t>Об обеспечение антитеррор</w:t>
      </w:r>
      <w:r w:rsidR="00B37AD3">
        <w:rPr>
          <w:b/>
          <w:sz w:val="27"/>
          <w:szCs w:val="27"/>
        </w:rPr>
        <w:t xml:space="preserve">истической защищенности учебных </w:t>
      </w:r>
      <w:r w:rsidRPr="006B0707">
        <w:rPr>
          <w:b/>
          <w:sz w:val="27"/>
          <w:szCs w:val="27"/>
        </w:rPr>
        <w:t>заведений при проведении Дня знаний</w:t>
      </w:r>
      <w:r>
        <w:rPr>
          <w:b/>
          <w:sz w:val="27"/>
          <w:szCs w:val="27"/>
        </w:rPr>
        <w:t>.</w:t>
      </w:r>
    </w:p>
    <w:p w:rsidR="003D2E8F" w:rsidRPr="00E97FC8" w:rsidRDefault="003D2E8F" w:rsidP="00CA4631">
      <w:pPr>
        <w:pStyle w:val="a3"/>
        <w:spacing w:line="240" w:lineRule="atLeast"/>
        <w:ind w:left="0" w:firstLine="709"/>
        <w:jc w:val="both"/>
        <w:rPr>
          <w:sz w:val="26"/>
          <w:szCs w:val="26"/>
        </w:rPr>
      </w:pPr>
      <w:proofErr w:type="gramStart"/>
      <w:r w:rsidRPr="00E97FC8">
        <w:rPr>
          <w:sz w:val="26"/>
          <w:szCs w:val="26"/>
        </w:rPr>
        <w:t xml:space="preserve">Заслушав и обсудив информацию </w:t>
      </w:r>
      <w:r w:rsidR="006B0707">
        <w:rPr>
          <w:sz w:val="26"/>
          <w:szCs w:val="26"/>
        </w:rPr>
        <w:t>докладчиков</w:t>
      </w:r>
      <w:r w:rsidR="00E97FC8">
        <w:rPr>
          <w:sz w:val="26"/>
          <w:szCs w:val="26"/>
        </w:rPr>
        <w:t xml:space="preserve"> </w:t>
      </w:r>
      <w:r w:rsidRPr="00E97FC8">
        <w:rPr>
          <w:sz w:val="26"/>
          <w:szCs w:val="26"/>
        </w:rPr>
        <w:t xml:space="preserve"> комиссия </w:t>
      </w:r>
      <w:r w:rsidRPr="00E97FC8">
        <w:rPr>
          <w:b/>
          <w:sz w:val="26"/>
          <w:szCs w:val="26"/>
        </w:rPr>
        <w:t>РЕШИЛА</w:t>
      </w:r>
      <w:proofErr w:type="gramEnd"/>
      <w:r w:rsidRPr="00E97FC8">
        <w:rPr>
          <w:b/>
          <w:sz w:val="26"/>
          <w:szCs w:val="26"/>
        </w:rPr>
        <w:t>:</w:t>
      </w:r>
    </w:p>
    <w:p w:rsidR="006B0707" w:rsidRPr="00DE4C6A" w:rsidRDefault="003D2E8F" w:rsidP="006B070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CA4631">
        <w:rPr>
          <w:sz w:val="26"/>
          <w:szCs w:val="26"/>
        </w:rPr>
        <w:t>Принять к сведению информацию докладчиков и предложения членов комиссии.</w:t>
      </w:r>
      <w:r w:rsidR="006B0707" w:rsidRPr="006B0707">
        <w:rPr>
          <w:sz w:val="27"/>
          <w:szCs w:val="27"/>
        </w:rPr>
        <w:t xml:space="preserve"> </w:t>
      </w:r>
    </w:p>
    <w:p w:rsidR="006B0707" w:rsidRPr="00DE4C6A" w:rsidRDefault="006B0707" w:rsidP="006B070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Рекомендовать МО МВД России «</w:t>
      </w:r>
      <w:proofErr w:type="spellStart"/>
      <w:r w:rsidRPr="00DE4C6A">
        <w:rPr>
          <w:sz w:val="27"/>
          <w:szCs w:val="27"/>
        </w:rPr>
        <w:t>Шимский</w:t>
      </w:r>
      <w:proofErr w:type="spellEnd"/>
      <w:r w:rsidRPr="00DE4C6A">
        <w:rPr>
          <w:sz w:val="27"/>
          <w:szCs w:val="27"/>
        </w:rPr>
        <w:t xml:space="preserve">», отделению надзорной деятельности и профилактической работы по </w:t>
      </w:r>
      <w:proofErr w:type="spellStart"/>
      <w:r w:rsidRPr="00DE4C6A">
        <w:rPr>
          <w:sz w:val="27"/>
          <w:szCs w:val="27"/>
        </w:rPr>
        <w:t>Солецкому</w:t>
      </w:r>
      <w:proofErr w:type="spellEnd"/>
      <w:r w:rsidRPr="00DE4C6A">
        <w:rPr>
          <w:sz w:val="27"/>
          <w:szCs w:val="27"/>
        </w:rPr>
        <w:t xml:space="preserve"> и </w:t>
      </w:r>
      <w:proofErr w:type="spellStart"/>
      <w:r w:rsidRPr="00DE4C6A">
        <w:rPr>
          <w:sz w:val="27"/>
          <w:szCs w:val="27"/>
        </w:rPr>
        <w:t>Шимскому</w:t>
      </w:r>
      <w:proofErr w:type="spellEnd"/>
      <w:r w:rsidRPr="00DE4C6A">
        <w:rPr>
          <w:sz w:val="27"/>
          <w:szCs w:val="27"/>
        </w:rPr>
        <w:t xml:space="preserve"> районам обобщить информацию о результатах проведенных межведомственных проверок помещений образовательных учреждений и прилегающих к ним территорий на предмет антитеррористической защищенности и пожарной безопасности, с целью </w:t>
      </w:r>
      <w:proofErr w:type="gramStart"/>
      <w:r w:rsidRPr="00DE4C6A">
        <w:rPr>
          <w:sz w:val="27"/>
          <w:szCs w:val="27"/>
        </w:rPr>
        <w:t>контроля за</w:t>
      </w:r>
      <w:proofErr w:type="gramEnd"/>
      <w:r w:rsidRPr="00DE4C6A">
        <w:rPr>
          <w:sz w:val="27"/>
          <w:szCs w:val="27"/>
        </w:rPr>
        <w:t xml:space="preserve"> устранением выявленных нарушений.   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 Комитету образования Администрации муниципального района довести до руководителей образовательных учреждений и проконтролировать выполнение решений комиссии о необходимости: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3.1. Ежемесячно проводить инструктажи по своевременному реагированию на возможные ЧС, в том числе террористического характера и порядку действий при их возникновении под роспись;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3.2. Ежедневно, в начале и по окончании рабочего дня, проверять: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- состояние дверей, окон и их запоров;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- помещения учреждения на отсутствие посторонних предметов.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3.3. Закрыть свободный проход в подвальные и чердачные помещения.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 xml:space="preserve">3.4. Обеспечить контрольный пропускной режим в подведомственные здания. 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3.5. Обеспечить регулярное проведение учебных тренировок, включающих отработку вопросов по порядку действий при угрозе или совершении террористического акта, по ликвидации и минимизации его последствий, иных ЧС природного и техногенного характера.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3.6. Обеспечить взаимодействие с МО МВД России «</w:t>
      </w:r>
      <w:proofErr w:type="spellStart"/>
      <w:r w:rsidRPr="00DE4C6A">
        <w:rPr>
          <w:sz w:val="27"/>
          <w:szCs w:val="27"/>
        </w:rPr>
        <w:t>Шимский</w:t>
      </w:r>
      <w:proofErr w:type="spellEnd"/>
      <w:r w:rsidRPr="00DE4C6A">
        <w:rPr>
          <w:sz w:val="27"/>
          <w:szCs w:val="27"/>
        </w:rPr>
        <w:t>» в реализации запланированных мероприятий по усилению антитеррористической защищенности подведомственных организаций.</w:t>
      </w:r>
    </w:p>
    <w:p w:rsidR="006B0707" w:rsidRPr="00DE4C6A" w:rsidRDefault="006B0707" w:rsidP="006B0707">
      <w:pPr>
        <w:ind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 xml:space="preserve">3.7. В срок до 07 сентября 2022 года организовать проведение в учебных заведениях классных часов посвященных </w:t>
      </w:r>
      <w:r w:rsidRPr="00DE4C6A">
        <w:rPr>
          <w:bCs/>
          <w:sz w:val="27"/>
          <w:szCs w:val="27"/>
          <w:shd w:val="clear" w:color="auto" w:fill="FFFFFF"/>
        </w:rPr>
        <w:t>Дню солидарности</w:t>
      </w:r>
      <w:r w:rsidRPr="00DE4C6A">
        <w:rPr>
          <w:sz w:val="27"/>
          <w:szCs w:val="27"/>
          <w:shd w:val="clear" w:color="auto" w:fill="FFFFFF"/>
        </w:rPr>
        <w:t xml:space="preserve"> </w:t>
      </w:r>
      <w:r w:rsidRPr="00DE4C6A">
        <w:rPr>
          <w:bCs/>
          <w:sz w:val="27"/>
          <w:szCs w:val="27"/>
          <w:shd w:val="clear" w:color="auto" w:fill="FFFFFF"/>
        </w:rPr>
        <w:t>в</w:t>
      </w:r>
      <w:r w:rsidRPr="00DE4C6A">
        <w:rPr>
          <w:sz w:val="27"/>
          <w:szCs w:val="27"/>
          <w:shd w:val="clear" w:color="auto" w:fill="FFFFFF"/>
        </w:rPr>
        <w:t xml:space="preserve"> </w:t>
      </w:r>
      <w:r w:rsidRPr="00DE4C6A">
        <w:rPr>
          <w:bCs/>
          <w:sz w:val="27"/>
          <w:szCs w:val="27"/>
          <w:shd w:val="clear" w:color="auto" w:fill="FFFFFF"/>
        </w:rPr>
        <w:t>борьбе</w:t>
      </w:r>
      <w:r w:rsidRPr="00DE4C6A">
        <w:rPr>
          <w:sz w:val="27"/>
          <w:szCs w:val="27"/>
          <w:shd w:val="clear" w:color="auto" w:fill="FFFFFF"/>
        </w:rPr>
        <w:t xml:space="preserve"> </w:t>
      </w:r>
      <w:r w:rsidRPr="00DE4C6A">
        <w:rPr>
          <w:bCs/>
          <w:sz w:val="27"/>
          <w:szCs w:val="27"/>
          <w:shd w:val="clear" w:color="auto" w:fill="FFFFFF"/>
        </w:rPr>
        <w:t>с</w:t>
      </w:r>
      <w:r w:rsidRPr="00DE4C6A">
        <w:rPr>
          <w:sz w:val="27"/>
          <w:szCs w:val="27"/>
          <w:shd w:val="clear" w:color="auto" w:fill="FFFFFF"/>
        </w:rPr>
        <w:t xml:space="preserve"> </w:t>
      </w:r>
      <w:r w:rsidRPr="00DE4C6A">
        <w:rPr>
          <w:bCs/>
          <w:sz w:val="27"/>
          <w:szCs w:val="27"/>
          <w:shd w:val="clear" w:color="auto" w:fill="FFFFFF"/>
        </w:rPr>
        <w:t>терроризмом.</w:t>
      </w:r>
    </w:p>
    <w:p w:rsidR="006B0707" w:rsidRPr="00DE4C6A" w:rsidRDefault="006B0707" w:rsidP="006B0707">
      <w:pPr>
        <w:pStyle w:val="a3"/>
        <w:numPr>
          <w:ilvl w:val="0"/>
          <w:numId w:val="36"/>
        </w:numPr>
        <w:jc w:val="both"/>
        <w:rPr>
          <w:sz w:val="27"/>
          <w:szCs w:val="27"/>
        </w:rPr>
      </w:pPr>
      <w:r w:rsidRPr="00DE4C6A">
        <w:rPr>
          <w:sz w:val="27"/>
          <w:szCs w:val="27"/>
        </w:rPr>
        <w:t>Рекомендовать МО МВД России «</w:t>
      </w:r>
      <w:proofErr w:type="spellStart"/>
      <w:r w:rsidRPr="00DE4C6A">
        <w:rPr>
          <w:sz w:val="27"/>
          <w:szCs w:val="27"/>
        </w:rPr>
        <w:t>Шимский</w:t>
      </w:r>
      <w:proofErr w:type="spellEnd"/>
      <w:r w:rsidRPr="00DE4C6A">
        <w:rPr>
          <w:sz w:val="27"/>
          <w:szCs w:val="27"/>
        </w:rPr>
        <w:t>»:</w:t>
      </w:r>
    </w:p>
    <w:p w:rsidR="006B0707" w:rsidRPr="00DE4C6A" w:rsidRDefault="006B0707" w:rsidP="006B0707">
      <w:pPr>
        <w:pStyle w:val="a3"/>
        <w:numPr>
          <w:ilvl w:val="1"/>
          <w:numId w:val="37"/>
        </w:numPr>
        <w:ind w:left="0"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>Проводить ежедневное патрулирование мест расположения дошкольных и школьных образовательных учреждений, учреждений здравоохранения и социального обеспечения.</w:t>
      </w:r>
    </w:p>
    <w:p w:rsidR="006B0707" w:rsidRPr="00DE4C6A" w:rsidRDefault="006B0707" w:rsidP="006B0707">
      <w:pPr>
        <w:pStyle w:val="a3"/>
        <w:numPr>
          <w:ilvl w:val="1"/>
          <w:numId w:val="37"/>
        </w:numPr>
        <w:ind w:left="0"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t xml:space="preserve">На период празднования Дня знаний </w:t>
      </w:r>
      <w:r w:rsidRPr="00DE4C6A">
        <w:rPr>
          <w:spacing w:val="-2"/>
          <w:sz w:val="27"/>
          <w:szCs w:val="27"/>
        </w:rPr>
        <w:t>обеспечить общественную безопасность и правопорядок вблизи учебных заведений и в местах проведения праздничных мероприятий.</w:t>
      </w:r>
    </w:p>
    <w:p w:rsidR="006B0707" w:rsidRPr="00DE4C6A" w:rsidRDefault="006B0707" w:rsidP="006B0707">
      <w:pPr>
        <w:numPr>
          <w:ilvl w:val="1"/>
          <w:numId w:val="37"/>
        </w:numPr>
        <w:ind w:left="0" w:firstLine="709"/>
        <w:jc w:val="both"/>
        <w:rPr>
          <w:sz w:val="27"/>
          <w:szCs w:val="27"/>
        </w:rPr>
      </w:pPr>
      <w:r w:rsidRPr="00DE4C6A">
        <w:rPr>
          <w:spacing w:val="-2"/>
          <w:sz w:val="27"/>
          <w:szCs w:val="27"/>
        </w:rPr>
        <w:t xml:space="preserve">Исключить несанкционированную парковку автотранспорта в </w:t>
      </w:r>
      <w:r w:rsidRPr="00DE4C6A">
        <w:rPr>
          <w:sz w:val="27"/>
          <w:szCs w:val="27"/>
        </w:rPr>
        <w:t>окружении мест массового пребывания людей.</w:t>
      </w:r>
    </w:p>
    <w:p w:rsidR="006B0707" w:rsidRPr="00DE4C6A" w:rsidRDefault="006B0707" w:rsidP="006B0707">
      <w:pPr>
        <w:numPr>
          <w:ilvl w:val="1"/>
          <w:numId w:val="37"/>
        </w:numPr>
        <w:ind w:left="0" w:firstLine="709"/>
        <w:jc w:val="both"/>
        <w:rPr>
          <w:sz w:val="27"/>
          <w:szCs w:val="27"/>
        </w:rPr>
      </w:pPr>
      <w:r w:rsidRPr="00DE4C6A">
        <w:rPr>
          <w:sz w:val="27"/>
          <w:szCs w:val="27"/>
        </w:rPr>
        <w:lastRenderedPageBreak/>
        <w:t>На период празднования Дня знаний, а также в утренние и обеденные часы по возможности максимально приблизить маршруты патрулирования нарядов дорожно-патрульной службы к учебным заведениям района.</w:t>
      </w:r>
    </w:p>
    <w:p w:rsidR="006B0707" w:rsidRDefault="006B0707" w:rsidP="006B0707">
      <w:pPr>
        <w:numPr>
          <w:ilvl w:val="0"/>
          <w:numId w:val="37"/>
        </w:numPr>
        <w:ind w:left="0" w:firstLine="709"/>
        <w:jc w:val="both"/>
        <w:rPr>
          <w:sz w:val="27"/>
          <w:szCs w:val="27"/>
        </w:rPr>
      </w:pPr>
      <w:proofErr w:type="gramStart"/>
      <w:r w:rsidRPr="00DE4C6A">
        <w:rPr>
          <w:sz w:val="27"/>
          <w:szCs w:val="27"/>
        </w:rPr>
        <w:t>Контроль за</w:t>
      </w:r>
      <w:proofErr w:type="gramEnd"/>
      <w:r w:rsidRPr="00DE4C6A">
        <w:rPr>
          <w:sz w:val="27"/>
          <w:szCs w:val="27"/>
        </w:rPr>
        <w:t xml:space="preserve"> реализацией указанного решения АТК оставляю за собой.</w:t>
      </w:r>
    </w:p>
    <w:p w:rsidR="001B79FA" w:rsidRPr="00DE4C6A" w:rsidRDefault="001B79FA" w:rsidP="001B79FA">
      <w:pPr>
        <w:ind w:left="709"/>
        <w:jc w:val="both"/>
        <w:rPr>
          <w:sz w:val="27"/>
          <w:szCs w:val="27"/>
        </w:rPr>
      </w:pPr>
    </w:p>
    <w:p w:rsidR="00E656D9" w:rsidRPr="006B0707" w:rsidRDefault="00E656D9" w:rsidP="00B37AD3">
      <w:pPr>
        <w:pStyle w:val="a3"/>
        <w:numPr>
          <w:ilvl w:val="0"/>
          <w:numId w:val="35"/>
        </w:numPr>
        <w:shd w:val="clear" w:color="auto" w:fill="FFFFFF"/>
        <w:tabs>
          <w:tab w:val="left" w:pos="1374"/>
        </w:tabs>
        <w:spacing w:line="240" w:lineRule="atLeast"/>
        <w:ind w:left="0" w:firstLine="709"/>
        <w:jc w:val="both"/>
        <w:rPr>
          <w:b/>
          <w:bCs/>
          <w:spacing w:val="-8"/>
          <w:sz w:val="27"/>
          <w:szCs w:val="27"/>
        </w:rPr>
      </w:pPr>
      <w:r w:rsidRPr="006B0707">
        <w:rPr>
          <w:b/>
          <w:sz w:val="27"/>
          <w:szCs w:val="27"/>
        </w:rPr>
        <w:t>О принимаемых мерах по обеспечению безопасности граждан и обеспечению охраны общественного порядка в период подготовки и проведения Единого дня голосования.</w:t>
      </w:r>
    </w:p>
    <w:p w:rsidR="00CA4631" w:rsidRPr="00E656D9" w:rsidRDefault="00CA4631" w:rsidP="00E656D9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proofErr w:type="gramStart"/>
      <w:r w:rsidRPr="00E656D9">
        <w:rPr>
          <w:sz w:val="27"/>
          <w:szCs w:val="27"/>
        </w:rPr>
        <w:t xml:space="preserve">Заслушав и обсудив информацию </w:t>
      </w:r>
      <w:r w:rsidR="006B0707" w:rsidRPr="00E656D9">
        <w:rPr>
          <w:sz w:val="27"/>
          <w:szCs w:val="27"/>
        </w:rPr>
        <w:t>докладчиков</w:t>
      </w:r>
      <w:r w:rsidRPr="00E656D9">
        <w:rPr>
          <w:sz w:val="27"/>
          <w:szCs w:val="27"/>
        </w:rPr>
        <w:t xml:space="preserve"> комиссия </w:t>
      </w:r>
      <w:r w:rsidRPr="00E656D9">
        <w:rPr>
          <w:b/>
          <w:sz w:val="27"/>
          <w:szCs w:val="27"/>
        </w:rPr>
        <w:t>РЕШИЛА</w:t>
      </w:r>
      <w:proofErr w:type="gramEnd"/>
      <w:r w:rsidRPr="00E656D9">
        <w:rPr>
          <w:b/>
          <w:sz w:val="27"/>
          <w:szCs w:val="27"/>
        </w:rPr>
        <w:t>:</w:t>
      </w:r>
    </w:p>
    <w:p w:rsidR="006B0707" w:rsidRPr="00E656D9" w:rsidRDefault="006B0707" w:rsidP="00E656D9">
      <w:pPr>
        <w:numPr>
          <w:ilvl w:val="0"/>
          <w:numId w:val="1"/>
        </w:numPr>
        <w:tabs>
          <w:tab w:val="clear" w:pos="928"/>
          <w:tab w:val="num" w:pos="502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Принять к сведению информацию докладчик</w:t>
      </w:r>
      <w:r w:rsidR="001B79FA">
        <w:rPr>
          <w:sz w:val="27"/>
          <w:szCs w:val="27"/>
        </w:rPr>
        <w:t>ов</w:t>
      </w:r>
      <w:r w:rsidRPr="00E656D9">
        <w:rPr>
          <w:sz w:val="27"/>
          <w:szCs w:val="27"/>
        </w:rPr>
        <w:t xml:space="preserve"> и предложения членов комиссии.</w:t>
      </w:r>
    </w:p>
    <w:p w:rsidR="006B0707" w:rsidRPr="00E656D9" w:rsidRDefault="006B0707" w:rsidP="00E656D9">
      <w:pPr>
        <w:numPr>
          <w:ilvl w:val="0"/>
          <w:numId w:val="1"/>
        </w:numPr>
        <w:tabs>
          <w:tab w:val="clear" w:pos="928"/>
          <w:tab w:val="num" w:pos="502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 xml:space="preserve">Признать организацию работы по подготовке к проведению выборов Губернатора Новгородской области и дополнительных выборов депутатов Совета депутатов </w:t>
      </w:r>
      <w:r w:rsidRPr="00E656D9">
        <w:rPr>
          <w:color w:val="000000"/>
          <w:sz w:val="27"/>
          <w:szCs w:val="27"/>
        </w:rPr>
        <w:t xml:space="preserve">Шимского городского поселения Шимского муниципального района Новгородской области </w:t>
      </w:r>
      <w:r w:rsidRPr="00E656D9">
        <w:rPr>
          <w:sz w:val="27"/>
          <w:szCs w:val="27"/>
        </w:rPr>
        <w:t xml:space="preserve">третьего </w:t>
      </w:r>
      <w:r w:rsidRPr="00E656D9">
        <w:rPr>
          <w:color w:val="000000"/>
          <w:sz w:val="27"/>
          <w:szCs w:val="27"/>
        </w:rPr>
        <w:t>созыва</w:t>
      </w:r>
      <w:r w:rsidRPr="00E656D9">
        <w:rPr>
          <w:i/>
          <w:sz w:val="27"/>
          <w:szCs w:val="27"/>
        </w:rPr>
        <w:t xml:space="preserve"> </w:t>
      </w:r>
      <w:r w:rsidRPr="00E656D9">
        <w:rPr>
          <w:sz w:val="27"/>
          <w:szCs w:val="27"/>
        </w:rPr>
        <w:t xml:space="preserve">по </w:t>
      </w:r>
      <w:proofErr w:type="spellStart"/>
      <w:r w:rsidRPr="00E656D9">
        <w:rPr>
          <w:sz w:val="27"/>
          <w:szCs w:val="27"/>
        </w:rPr>
        <w:t>пятимандатному</w:t>
      </w:r>
      <w:proofErr w:type="spellEnd"/>
      <w:r w:rsidRPr="00E656D9">
        <w:rPr>
          <w:sz w:val="27"/>
          <w:szCs w:val="27"/>
        </w:rPr>
        <w:t xml:space="preserve"> избирательному округу № 1 удовлетворительной.</w:t>
      </w:r>
    </w:p>
    <w:p w:rsidR="006B0707" w:rsidRPr="00E656D9" w:rsidRDefault="006B0707" w:rsidP="00E656D9">
      <w:pPr>
        <w:numPr>
          <w:ilvl w:val="0"/>
          <w:numId w:val="1"/>
        </w:numPr>
        <w:tabs>
          <w:tab w:val="clear" w:pos="928"/>
          <w:tab w:val="num" w:pos="502"/>
        </w:tabs>
        <w:spacing w:line="240" w:lineRule="atLeast"/>
        <w:ind w:left="0"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Рекомендовать МО МВД России «</w:t>
      </w:r>
      <w:proofErr w:type="spellStart"/>
      <w:r w:rsidRPr="00E656D9">
        <w:rPr>
          <w:sz w:val="27"/>
          <w:szCs w:val="27"/>
        </w:rPr>
        <w:t>Шимский</w:t>
      </w:r>
      <w:proofErr w:type="spellEnd"/>
      <w:r w:rsidRPr="00E656D9">
        <w:rPr>
          <w:sz w:val="27"/>
          <w:szCs w:val="27"/>
        </w:rPr>
        <w:t>»:</w:t>
      </w:r>
    </w:p>
    <w:p w:rsidR="00F70E51" w:rsidRPr="00E656D9" w:rsidRDefault="00F70E51" w:rsidP="00E656D9">
      <w:pPr>
        <w:spacing w:line="240" w:lineRule="atLeast"/>
        <w:ind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3.1. Обеспечить круглосуточную охрану избирательных участков перед выборами, сохранность документов на избирательных участках.</w:t>
      </w:r>
    </w:p>
    <w:p w:rsidR="00F70E51" w:rsidRPr="00E656D9" w:rsidRDefault="00F70E51" w:rsidP="00E656D9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3.2. Обеспечить охрану общественного порядка в дни проведения выборов.</w:t>
      </w:r>
    </w:p>
    <w:p w:rsidR="006B0707" w:rsidRPr="00E656D9" w:rsidRDefault="00E656D9" w:rsidP="00E656D9">
      <w:pPr>
        <w:spacing w:line="240" w:lineRule="atLeast"/>
        <w:ind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 xml:space="preserve">3.3. </w:t>
      </w:r>
      <w:r w:rsidR="006B0707" w:rsidRPr="00E656D9">
        <w:rPr>
          <w:sz w:val="27"/>
          <w:szCs w:val="27"/>
        </w:rPr>
        <w:t>Провести проверку автотранспорта, задействованного в период проведения выборов.</w:t>
      </w:r>
    </w:p>
    <w:p w:rsidR="006B0707" w:rsidRPr="00E656D9" w:rsidRDefault="00E656D9" w:rsidP="00E656D9">
      <w:pPr>
        <w:spacing w:line="240" w:lineRule="atLeast"/>
        <w:ind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3.4.</w:t>
      </w:r>
      <w:r w:rsidR="006B0707" w:rsidRPr="00E656D9">
        <w:rPr>
          <w:sz w:val="27"/>
          <w:szCs w:val="27"/>
        </w:rPr>
        <w:t xml:space="preserve"> Провести профилактические беседы с председателями и членами избирательных комиссий о правилах поведения в условиях возникновения террористической опасности.</w:t>
      </w:r>
    </w:p>
    <w:p w:rsidR="00F70E51" w:rsidRPr="00E656D9" w:rsidRDefault="00F70E51" w:rsidP="00E656D9">
      <w:pPr>
        <w:pStyle w:val="a3"/>
        <w:spacing w:line="240" w:lineRule="atLeast"/>
        <w:ind w:left="0"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>4. Руководителям подведомственных учреждений, в которых организована работа участковых избирательных комиссий, обеспечить соблюдение правил пожарной безопасности, при наличии печного отопления проверить его работу.</w:t>
      </w:r>
    </w:p>
    <w:p w:rsidR="00F70E51" w:rsidRPr="00E656D9" w:rsidRDefault="00F70E51" w:rsidP="00E656D9">
      <w:pPr>
        <w:spacing w:line="240" w:lineRule="atLeast"/>
        <w:ind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 xml:space="preserve">5. Отделу по делам ГО и ЧС уточнить перечень и места расположения резервных передвижных источников электроснабжения, обеспечить их оперативное направление при аварийном отключении электроэнергии в здание Администрации района, где будет </w:t>
      </w:r>
      <w:proofErr w:type="gramStart"/>
      <w:r w:rsidRPr="00E656D9">
        <w:rPr>
          <w:sz w:val="27"/>
          <w:szCs w:val="27"/>
        </w:rPr>
        <w:t>находится</w:t>
      </w:r>
      <w:proofErr w:type="gramEnd"/>
      <w:r w:rsidRPr="00E656D9">
        <w:rPr>
          <w:sz w:val="27"/>
          <w:szCs w:val="27"/>
        </w:rPr>
        <w:t xml:space="preserve"> ТИК Шимского района и </w:t>
      </w:r>
      <w:proofErr w:type="spellStart"/>
      <w:r w:rsidRPr="00E656D9">
        <w:rPr>
          <w:sz w:val="27"/>
          <w:szCs w:val="27"/>
        </w:rPr>
        <w:t>УИКи</w:t>
      </w:r>
      <w:proofErr w:type="spellEnd"/>
      <w:r w:rsidRPr="00E656D9">
        <w:rPr>
          <w:sz w:val="27"/>
          <w:szCs w:val="27"/>
        </w:rPr>
        <w:t xml:space="preserve">  № 2201, 2205, 2210.</w:t>
      </w:r>
    </w:p>
    <w:p w:rsidR="00F70E51" w:rsidRPr="00E656D9" w:rsidRDefault="00F70E51" w:rsidP="00E656D9">
      <w:pPr>
        <w:spacing w:line="240" w:lineRule="atLeast"/>
        <w:ind w:firstLine="709"/>
        <w:jc w:val="both"/>
        <w:rPr>
          <w:sz w:val="27"/>
          <w:szCs w:val="27"/>
        </w:rPr>
      </w:pPr>
      <w:r w:rsidRPr="00E656D9">
        <w:rPr>
          <w:sz w:val="27"/>
          <w:szCs w:val="27"/>
        </w:rPr>
        <w:t xml:space="preserve">6. Рекомендовать </w:t>
      </w:r>
      <w:proofErr w:type="spellStart"/>
      <w:r w:rsidRPr="00E656D9">
        <w:rPr>
          <w:sz w:val="27"/>
          <w:szCs w:val="27"/>
        </w:rPr>
        <w:t>ресурсоснабжающим</w:t>
      </w:r>
      <w:proofErr w:type="spellEnd"/>
      <w:r w:rsidRPr="00E656D9">
        <w:rPr>
          <w:sz w:val="27"/>
          <w:szCs w:val="27"/>
        </w:rPr>
        <w:t xml:space="preserve"> организациям привести в готовность силы и средства необходимые для бесперебойного обеспечения ресурсами избирательных участков в предвыборные дни и в дни выборов. </w:t>
      </w:r>
      <w:r w:rsidR="00E656D9" w:rsidRPr="00E656D9">
        <w:rPr>
          <w:b/>
          <w:sz w:val="27"/>
          <w:szCs w:val="27"/>
        </w:rPr>
        <w:t>В срок до 05.09.2022</w:t>
      </w:r>
      <w:r w:rsidR="00E656D9" w:rsidRPr="00E656D9">
        <w:rPr>
          <w:sz w:val="27"/>
          <w:szCs w:val="27"/>
        </w:rPr>
        <w:t xml:space="preserve"> п</w:t>
      </w:r>
      <w:r w:rsidRPr="00E656D9">
        <w:rPr>
          <w:sz w:val="27"/>
          <w:szCs w:val="27"/>
        </w:rPr>
        <w:t>редставить графики дежурства</w:t>
      </w:r>
      <w:r w:rsidR="00E656D9" w:rsidRPr="00E656D9">
        <w:rPr>
          <w:sz w:val="27"/>
          <w:szCs w:val="27"/>
        </w:rPr>
        <w:t xml:space="preserve"> с 09 по 11 сентября 2022</w:t>
      </w:r>
      <w:r w:rsidR="001B79FA">
        <w:rPr>
          <w:sz w:val="27"/>
          <w:szCs w:val="27"/>
        </w:rPr>
        <w:t xml:space="preserve"> </w:t>
      </w:r>
      <w:r w:rsidR="00E656D9" w:rsidRPr="00E656D9">
        <w:rPr>
          <w:sz w:val="27"/>
          <w:szCs w:val="27"/>
        </w:rPr>
        <w:t>года</w:t>
      </w:r>
      <w:r w:rsidRPr="00E656D9">
        <w:rPr>
          <w:sz w:val="27"/>
          <w:szCs w:val="27"/>
        </w:rPr>
        <w:t xml:space="preserve"> в ЕДДС муниципального района</w:t>
      </w:r>
      <w:r w:rsidR="00E656D9" w:rsidRPr="00E656D9">
        <w:rPr>
          <w:sz w:val="27"/>
          <w:szCs w:val="27"/>
        </w:rPr>
        <w:t>.</w:t>
      </w:r>
    </w:p>
    <w:p w:rsidR="006B0707" w:rsidRPr="00E656D9" w:rsidRDefault="00E656D9" w:rsidP="00E656D9">
      <w:pPr>
        <w:spacing w:line="240" w:lineRule="atLeast"/>
        <w:ind w:firstLine="709"/>
        <w:jc w:val="both"/>
        <w:rPr>
          <w:spacing w:val="-8"/>
          <w:sz w:val="27"/>
          <w:szCs w:val="27"/>
        </w:rPr>
      </w:pPr>
      <w:r w:rsidRPr="00E656D9">
        <w:rPr>
          <w:sz w:val="27"/>
          <w:szCs w:val="27"/>
        </w:rPr>
        <w:t>7</w:t>
      </w:r>
      <w:r w:rsidR="006B0707" w:rsidRPr="00E656D9">
        <w:rPr>
          <w:sz w:val="27"/>
          <w:szCs w:val="27"/>
        </w:rPr>
        <w:t xml:space="preserve">. </w:t>
      </w:r>
      <w:proofErr w:type="gramStart"/>
      <w:r w:rsidR="006B0707" w:rsidRPr="00E656D9">
        <w:rPr>
          <w:sz w:val="27"/>
          <w:szCs w:val="27"/>
        </w:rPr>
        <w:t>Контроль за</w:t>
      </w:r>
      <w:proofErr w:type="gramEnd"/>
      <w:r w:rsidR="006B0707" w:rsidRPr="00E656D9">
        <w:rPr>
          <w:sz w:val="27"/>
          <w:szCs w:val="27"/>
        </w:rPr>
        <w:t xml:space="preserve"> выполнением данного решения оставляю за собой.</w:t>
      </w:r>
    </w:p>
    <w:p w:rsidR="003D2E8F" w:rsidRPr="00E656D9" w:rsidRDefault="003D2E8F" w:rsidP="00E656D9">
      <w:pPr>
        <w:spacing w:line="240" w:lineRule="atLeast"/>
        <w:ind w:firstLine="709"/>
        <w:jc w:val="both"/>
        <w:rPr>
          <w:sz w:val="27"/>
          <w:szCs w:val="27"/>
        </w:rPr>
      </w:pPr>
    </w:p>
    <w:p w:rsidR="006B0707" w:rsidRDefault="006B0707" w:rsidP="002E4F96">
      <w:pPr>
        <w:ind w:firstLine="709"/>
        <w:jc w:val="both"/>
        <w:rPr>
          <w:sz w:val="26"/>
          <w:szCs w:val="26"/>
        </w:rPr>
      </w:pPr>
    </w:p>
    <w:p w:rsidR="009D1F0E" w:rsidRPr="001B79FA" w:rsidRDefault="00CA4631" w:rsidP="009D1F0E">
      <w:pPr>
        <w:spacing w:line="360" w:lineRule="atLeast"/>
        <w:jc w:val="both"/>
        <w:rPr>
          <w:b/>
          <w:sz w:val="27"/>
          <w:szCs w:val="27"/>
        </w:rPr>
      </w:pPr>
      <w:r w:rsidRPr="001B79FA">
        <w:rPr>
          <w:b/>
          <w:sz w:val="27"/>
          <w:szCs w:val="27"/>
        </w:rPr>
        <w:t xml:space="preserve">Председатель комиссии:   </w:t>
      </w:r>
      <w:r w:rsidR="009D1F0E" w:rsidRPr="001B79FA">
        <w:rPr>
          <w:b/>
          <w:sz w:val="27"/>
          <w:szCs w:val="27"/>
        </w:rPr>
        <w:tab/>
      </w:r>
      <w:r w:rsidR="003467A0" w:rsidRPr="001B79FA">
        <w:rPr>
          <w:b/>
          <w:sz w:val="27"/>
          <w:szCs w:val="27"/>
        </w:rPr>
        <w:tab/>
      </w:r>
      <w:r w:rsidR="003467A0" w:rsidRPr="001B79FA">
        <w:rPr>
          <w:b/>
          <w:sz w:val="27"/>
          <w:szCs w:val="27"/>
        </w:rPr>
        <w:tab/>
      </w:r>
      <w:r w:rsidR="006B0707" w:rsidRPr="001B79FA">
        <w:rPr>
          <w:b/>
          <w:sz w:val="27"/>
          <w:szCs w:val="27"/>
        </w:rPr>
        <w:tab/>
      </w:r>
      <w:r w:rsidR="003467A0" w:rsidRPr="001B79FA">
        <w:rPr>
          <w:b/>
          <w:sz w:val="27"/>
          <w:szCs w:val="27"/>
        </w:rPr>
        <w:tab/>
      </w:r>
      <w:r w:rsidR="0061212F" w:rsidRPr="001B79FA">
        <w:rPr>
          <w:b/>
          <w:sz w:val="27"/>
          <w:szCs w:val="27"/>
        </w:rPr>
        <w:t>А.</w:t>
      </w:r>
      <w:r w:rsidR="006B0707" w:rsidRPr="001B79FA">
        <w:rPr>
          <w:b/>
          <w:sz w:val="27"/>
          <w:szCs w:val="27"/>
        </w:rPr>
        <w:t>Ю</w:t>
      </w:r>
      <w:r w:rsidR="001B79FA" w:rsidRPr="001B79FA">
        <w:rPr>
          <w:b/>
          <w:sz w:val="27"/>
          <w:szCs w:val="27"/>
        </w:rPr>
        <w:t>.</w:t>
      </w:r>
      <w:r w:rsidR="006B0707" w:rsidRPr="001B79FA">
        <w:rPr>
          <w:b/>
          <w:sz w:val="27"/>
          <w:szCs w:val="27"/>
        </w:rPr>
        <w:t xml:space="preserve"> Шишкин</w:t>
      </w:r>
    </w:p>
    <w:sectPr w:rsidR="009D1F0E" w:rsidRPr="001B79FA" w:rsidSect="00D050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47"/>
    <w:multiLevelType w:val="hybridMultilevel"/>
    <w:tmpl w:val="B5BC6146"/>
    <w:lvl w:ilvl="0" w:tplc="CB26E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256E"/>
    <w:multiLevelType w:val="multilevel"/>
    <w:tmpl w:val="C97AF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1669D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17A84"/>
    <w:multiLevelType w:val="multilevel"/>
    <w:tmpl w:val="B6E88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12142F45"/>
    <w:multiLevelType w:val="multilevel"/>
    <w:tmpl w:val="4C12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12933549"/>
    <w:multiLevelType w:val="multilevel"/>
    <w:tmpl w:val="5DD64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45B0EA7"/>
    <w:multiLevelType w:val="hybridMultilevel"/>
    <w:tmpl w:val="FB301F24"/>
    <w:lvl w:ilvl="0" w:tplc="AF36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6659E"/>
    <w:multiLevelType w:val="hybridMultilevel"/>
    <w:tmpl w:val="7B76E742"/>
    <w:lvl w:ilvl="0" w:tplc="D37E14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C72F4"/>
    <w:multiLevelType w:val="hybridMultilevel"/>
    <w:tmpl w:val="F766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3E55"/>
    <w:multiLevelType w:val="hybridMultilevel"/>
    <w:tmpl w:val="1C7E5AD4"/>
    <w:lvl w:ilvl="0" w:tplc="2C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5642BF"/>
    <w:multiLevelType w:val="multilevel"/>
    <w:tmpl w:val="AD44B8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0D0B1A"/>
    <w:multiLevelType w:val="hybridMultilevel"/>
    <w:tmpl w:val="E372397A"/>
    <w:lvl w:ilvl="0" w:tplc="8D22E4D8">
      <w:start w:val="1"/>
      <w:numFmt w:val="bullet"/>
      <w:lvlText w:val="-"/>
      <w:lvlJc w:val="left"/>
      <w:pPr>
        <w:ind w:left="21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2">
    <w:nsid w:val="2BF75615"/>
    <w:multiLevelType w:val="hybridMultilevel"/>
    <w:tmpl w:val="643E2F50"/>
    <w:lvl w:ilvl="0" w:tplc="E7EA9A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6858B2"/>
    <w:multiLevelType w:val="multilevel"/>
    <w:tmpl w:val="F4B8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FB3286F"/>
    <w:multiLevelType w:val="hybridMultilevel"/>
    <w:tmpl w:val="1CBA6494"/>
    <w:lvl w:ilvl="0" w:tplc="F2E24DD8">
      <w:start w:val="1"/>
      <w:numFmt w:val="upperRoman"/>
      <w:lvlText w:val="%1."/>
      <w:lvlJc w:val="right"/>
      <w:pPr>
        <w:ind w:left="1744" w:hanging="10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24801"/>
    <w:multiLevelType w:val="hybridMultilevel"/>
    <w:tmpl w:val="6A3ABD20"/>
    <w:lvl w:ilvl="0" w:tplc="F71A5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71412"/>
    <w:multiLevelType w:val="hybridMultilevel"/>
    <w:tmpl w:val="34146F54"/>
    <w:lvl w:ilvl="0" w:tplc="12209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823184"/>
    <w:multiLevelType w:val="multilevel"/>
    <w:tmpl w:val="F12499D0"/>
    <w:lvl w:ilvl="0">
      <w:start w:val="1"/>
      <w:numFmt w:val="upperRoman"/>
      <w:lvlText w:val="%1."/>
      <w:lvlJc w:val="righ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8C262E"/>
    <w:multiLevelType w:val="multilevel"/>
    <w:tmpl w:val="F52E71C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8097EE9"/>
    <w:multiLevelType w:val="multilevel"/>
    <w:tmpl w:val="CBECC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3E28331F"/>
    <w:multiLevelType w:val="hybridMultilevel"/>
    <w:tmpl w:val="19E25A70"/>
    <w:lvl w:ilvl="0" w:tplc="1454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324B8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75660"/>
    <w:multiLevelType w:val="hybridMultilevel"/>
    <w:tmpl w:val="2682CB76"/>
    <w:lvl w:ilvl="0" w:tplc="7FE04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5C2D43"/>
    <w:multiLevelType w:val="multilevel"/>
    <w:tmpl w:val="C7A0EB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6" w:hanging="1800"/>
      </w:pPr>
      <w:rPr>
        <w:rFonts w:hint="default"/>
      </w:rPr>
    </w:lvl>
  </w:abstractNum>
  <w:abstractNum w:abstractNumId="23">
    <w:nsid w:val="460E5A6E"/>
    <w:multiLevelType w:val="hybridMultilevel"/>
    <w:tmpl w:val="09E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0441C"/>
    <w:multiLevelType w:val="multilevel"/>
    <w:tmpl w:val="CDE69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5">
    <w:nsid w:val="483670B9"/>
    <w:multiLevelType w:val="multilevel"/>
    <w:tmpl w:val="4FDC0A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8786B5C"/>
    <w:multiLevelType w:val="hybridMultilevel"/>
    <w:tmpl w:val="615A1A5A"/>
    <w:lvl w:ilvl="0" w:tplc="0824B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8D2518D"/>
    <w:multiLevelType w:val="hybridMultilevel"/>
    <w:tmpl w:val="9CC22AA0"/>
    <w:lvl w:ilvl="0" w:tplc="3168A9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B5330"/>
    <w:multiLevelType w:val="multilevel"/>
    <w:tmpl w:val="D6587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5A122F20"/>
    <w:multiLevelType w:val="multilevel"/>
    <w:tmpl w:val="53C087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106E9B"/>
    <w:multiLevelType w:val="hybridMultilevel"/>
    <w:tmpl w:val="61BC0154"/>
    <w:lvl w:ilvl="0" w:tplc="83A27A5A">
      <w:start w:val="1"/>
      <w:numFmt w:val="upperRoman"/>
      <w:lvlText w:val="%1."/>
      <w:lvlJc w:val="left"/>
      <w:pPr>
        <w:ind w:left="1624" w:hanging="91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504491"/>
    <w:multiLevelType w:val="hybridMultilevel"/>
    <w:tmpl w:val="1C845AFE"/>
    <w:lvl w:ilvl="0" w:tplc="899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77CF8"/>
    <w:multiLevelType w:val="multilevel"/>
    <w:tmpl w:val="1FAA2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3DF123B"/>
    <w:multiLevelType w:val="multilevel"/>
    <w:tmpl w:val="11400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688087B"/>
    <w:multiLevelType w:val="multilevel"/>
    <w:tmpl w:val="25E65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35">
    <w:nsid w:val="78536947"/>
    <w:multiLevelType w:val="multilevel"/>
    <w:tmpl w:val="4A18C7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9F928B3"/>
    <w:multiLevelType w:val="multilevel"/>
    <w:tmpl w:val="9396866E"/>
    <w:lvl w:ilvl="0">
      <w:start w:val="1"/>
      <w:numFmt w:val="upperRoman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7">
    <w:nsid w:val="7CFD490F"/>
    <w:multiLevelType w:val="multilevel"/>
    <w:tmpl w:val="2408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2"/>
  </w:num>
  <w:num w:numId="5">
    <w:abstractNumId w:val="23"/>
  </w:num>
  <w:num w:numId="6">
    <w:abstractNumId w:val="14"/>
  </w:num>
  <w:num w:numId="7">
    <w:abstractNumId w:val="11"/>
  </w:num>
  <w:num w:numId="8">
    <w:abstractNumId w:val="3"/>
  </w:num>
  <w:num w:numId="9">
    <w:abstractNumId w:val="28"/>
  </w:num>
  <w:num w:numId="10">
    <w:abstractNumId w:val="21"/>
  </w:num>
  <w:num w:numId="11">
    <w:abstractNumId w:val="18"/>
  </w:num>
  <w:num w:numId="12">
    <w:abstractNumId w:val="0"/>
  </w:num>
  <w:num w:numId="13">
    <w:abstractNumId w:val="9"/>
  </w:num>
  <w:num w:numId="14">
    <w:abstractNumId w:val="17"/>
  </w:num>
  <w:num w:numId="15">
    <w:abstractNumId w:val="37"/>
  </w:num>
  <w:num w:numId="16">
    <w:abstractNumId w:val="8"/>
  </w:num>
  <w:num w:numId="17">
    <w:abstractNumId w:val="1"/>
  </w:num>
  <w:num w:numId="18">
    <w:abstractNumId w:val="20"/>
  </w:num>
  <w:num w:numId="19">
    <w:abstractNumId w:val="34"/>
  </w:num>
  <w:num w:numId="20">
    <w:abstractNumId w:val="27"/>
  </w:num>
  <w:num w:numId="21">
    <w:abstractNumId w:val="15"/>
  </w:num>
  <w:num w:numId="22">
    <w:abstractNumId w:val="4"/>
  </w:num>
  <w:num w:numId="23">
    <w:abstractNumId w:val="33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24"/>
  </w:num>
  <w:num w:numId="29">
    <w:abstractNumId w:val="19"/>
  </w:num>
  <w:num w:numId="30">
    <w:abstractNumId w:val="26"/>
  </w:num>
  <w:num w:numId="31">
    <w:abstractNumId w:val="12"/>
  </w:num>
  <w:num w:numId="32">
    <w:abstractNumId w:val="36"/>
  </w:num>
  <w:num w:numId="33">
    <w:abstractNumId w:val="29"/>
  </w:num>
  <w:num w:numId="34">
    <w:abstractNumId w:val="6"/>
  </w:num>
  <w:num w:numId="35">
    <w:abstractNumId w:val="7"/>
  </w:num>
  <w:num w:numId="36">
    <w:abstractNumId w:val="16"/>
  </w:num>
  <w:num w:numId="37">
    <w:abstractNumId w:val="3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12D8"/>
    <w:rsid w:val="00030E6E"/>
    <w:rsid w:val="00034BD4"/>
    <w:rsid w:val="00042C24"/>
    <w:rsid w:val="0004501F"/>
    <w:rsid w:val="0005525C"/>
    <w:rsid w:val="00080A3E"/>
    <w:rsid w:val="00095712"/>
    <w:rsid w:val="000A6021"/>
    <w:rsid w:val="000B5904"/>
    <w:rsid w:val="000B7142"/>
    <w:rsid w:val="000B7DCC"/>
    <w:rsid w:val="000D16E2"/>
    <w:rsid w:val="000D1EFE"/>
    <w:rsid w:val="000D252F"/>
    <w:rsid w:val="000D32B6"/>
    <w:rsid w:val="000E7599"/>
    <w:rsid w:val="00101FA0"/>
    <w:rsid w:val="00102AE0"/>
    <w:rsid w:val="0011147C"/>
    <w:rsid w:val="00135EA4"/>
    <w:rsid w:val="001379FD"/>
    <w:rsid w:val="0017250F"/>
    <w:rsid w:val="00192368"/>
    <w:rsid w:val="001B79FA"/>
    <w:rsid w:val="001D3D37"/>
    <w:rsid w:val="001D69EF"/>
    <w:rsid w:val="001F15BC"/>
    <w:rsid w:val="00204A94"/>
    <w:rsid w:val="00255673"/>
    <w:rsid w:val="00256314"/>
    <w:rsid w:val="00257B70"/>
    <w:rsid w:val="0029642C"/>
    <w:rsid w:val="002C2AD0"/>
    <w:rsid w:val="002D07DB"/>
    <w:rsid w:val="002E4F96"/>
    <w:rsid w:val="00335AA8"/>
    <w:rsid w:val="00344EF1"/>
    <w:rsid w:val="003467A0"/>
    <w:rsid w:val="00380197"/>
    <w:rsid w:val="00394E74"/>
    <w:rsid w:val="003A17E8"/>
    <w:rsid w:val="003C4C01"/>
    <w:rsid w:val="003C4DD4"/>
    <w:rsid w:val="003D1F27"/>
    <w:rsid w:val="003D2E8F"/>
    <w:rsid w:val="003D4A88"/>
    <w:rsid w:val="003D7588"/>
    <w:rsid w:val="00400C2B"/>
    <w:rsid w:val="00417CB8"/>
    <w:rsid w:val="00420222"/>
    <w:rsid w:val="00442EE8"/>
    <w:rsid w:val="0045606F"/>
    <w:rsid w:val="00470CF7"/>
    <w:rsid w:val="00473B99"/>
    <w:rsid w:val="00491E14"/>
    <w:rsid w:val="004A3DEB"/>
    <w:rsid w:val="004A7298"/>
    <w:rsid w:val="004B4803"/>
    <w:rsid w:val="004C3544"/>
    <w:rsid w:val="004D359C"/>
    <w:rsid w:val="004D3D80"/>
    <w:rsid w:val="004F6AE0"/>
    <w:rsid w:val="00515122"/>
    <w:rsid w:val="00521836"/>
    <w:rsid w:val="00524FE3"/>
    <w:rsid w:val="0054364B"/>
    <w:rsid w:val="00552D9D"/>
    <w:rsid w:val="00554876"/>
    <w:rsid w:val="0055498C"/>
    <w:rsid w:val="00557912"/>
    <w:rsid w:val="00567769"/>
    <w:rsid w:val="00580096"/>
    <w:rsid w:val="005A718C"/>
    <w:rsid w:val="005B21E1"/>
    <w:rsid w:val="005B75D5"/>
    <w:rsid w:val="005C0273"/>
    <w:rsid w:val="005F4186"/>
    <w:rsid w:val="006009DF"/>
    <w:rsid w:val="00610F23"/>
    <w:rsid w:val="0061212F"/>
    <w:rsid w:val="00613A3A"/>
    <w:rsid w:val="006237B7"/>
    <w:rsid w:val="0065103A"/>
    <w:rsid w:val="00696398"/>
    <w:rsid w:val="006B0707"/>
    <w:rsid w:val="006C280C"/>
    <w:rsid w:val="006D011E"/>
    <w:rsid w:val="006D633D"/>
    <w:rsid w:val="006D720A"/>
    <w:rsid w:val="006E4EC6"/>
    <w:rsid w:val="006E57CC"/>
    <w:rsid w:val="0071585F"/>
    <w:rsid w:val="00740B07"/>
    <w:rsid w:val="00746D8D"/>
    <w:rsid w:val="0075245E"/>
    <w:rsid w:val="007566BF"/>
    <w:rsid w:val="007A746C"/>
    <w:rsid w:val="007E7C50"/>
    <w:rsid w:val="007F2365"/>
    <w:rsid w:val="007F2D4E"/>
    <w:rsid w:val="0083297D"/>
    <w:rsid w:val="00845117"/>
    <w:rsid w:val="00857321"/>
    <w:rsid w:val="00884014"/>
    <w:rsid w:val="008A1096"/>
    <w:rsid w:val="008A1BAC"/>
    <w:rsid w:val="008A4665"/>
    <w:rsid w:val="009113D0"/>
    <w:rsid w:val="00926501"/>
    <w:rsid w:val="0094367B"/>
    <w:rsid w:val="00967C81"/>
    <w:rsid w:val="0097776F"/>
    <w:rsid w:val="009B00A7"/>
    <w:rsid w:val="009C3F94"/>
    <w:rsid w:val="009D1F0E"/>
    <w:rsid w:val="009F22DD"/>
    <w:rsid w:val="00A03205"/>
    <w:rsid w:val="00A25018"/>
    <w:rsid w:val="00A3741A"/>
    <w:rsid w:val="00A538BD"/>
    <w:rsid w:val="00A55F41"/>
    <w:rsid w:val="00A620C0"/>
    <w:rsid w:val="00A6361C"/>
    <w:rsid w:val="00AB0DD4"/>
    <w:rsid w:val="00AB1F52"/>
    <w:rsid w:val="00AB7044"/>
    <w:rsid w:val="00AD1829"/>
    <w:rsid w:val="00AD41EF"/>
    <w:rsid w:val="00AE043A"/>
    <w:rsid w:val="00AE4D14"/>
    <w:rsid w:val="00AF20E5"/>
    <w:rsid w:val="00AF250E"/>
    <w:rsid w:val="00B0187C"/>
    <w:rsid w:val="00B04B00"/>
    <w:rsid w:val="00B0707C"/>
    <w:rsid w:val="00B13B8A"/>
    <w:rsid w:val="00B3728E"/>
    <w:rsid w:val="00B37AD3"/>
    <w:rsid w:val="00B50F8D"/>
    <w:rsid w:val="00B8474D"/>
    <w:rsid w:val="00BC4DAB"/>
    <w:rsid w:val="00C12E32"/>
    <w:rsid w:val="00C23AC6"/>
    <w:rsid w:val="00C44A4D"/>
    <w:rsid w:val="00C67C01"/>
    <w:rsid w:val="00C77D62"/>
    <w:rsid w:val="00C80BA0"/>
    <w:rsid w:val="00C811D2"/>
    <w:rsid w:val="00C849B1"/>
    <w:rsid w:val="00C90699"/>
    <w:rsid w:val="00C912D8"/>
    <w:rsid w:val="00C926A1"/>
    <w:rsid w:val="00CA4631"/>
    <w:rsid w:val="00CE34F7"/>
    <w:rsid w:val="00CE6F35"/>
    <w:rsid w:val="00CF1453"/>
    <w:rsid w:val="00D05025"/>
    <w:rsid w:val="00D22D0D"/>
    <w:rsid w:val="00D47FD0"/>
    <w:rsid w:val="00D660CE"/>
    <w:rsid w:val="00D720D2"/>
    <w:rsid w:val="00D81D27"/>
    <w:rsid w:val="00D94DDF"/>
    <w:rsid w:val="00DA0E26"/>
    <w:rsid w:val="00DA7BD2"/>
    <w:rsid w:val="00DB2BED"/>
    <w:rsid w:val="00DB646D"/>
    <w:rsid w:val="00E20F6E"/>
    <w:rsid w:val="00E403AD"/>
    <w:rsid w:val="00E4122A"/>
    <w:rsid w:val="00E54930"/>
    <w:rsid w:val="00E55D42"/>
    <w:rsid w:val="00E57B85"/>
    <w:rsid w:val="00E649E8"/>
    <w:rsid w:val="00E656D9"/>
    <w:rsid w:val="00E65D3A"/>
    <w:rsid w:val="00E66C3F"/>
    <w:rsid w:val="00E70F24"/>
    <w:rsid w:val="00E871EA"/>
    <w:rsid w:val="00E92F80"/>
    <w:rsid w:val="00E96FB8"/>
    <w:rsid w:val="00E97FC8"/>
    <w:rsid w:val="00EA4AAF"/>
    <w:rsid w:val="00EA70BC"/>
    <w:rsid w:val="00EB7B8E"/>
    <w:rsid w:val="00EC4CD2"/>
    <w:rsid w:val="00ED0FB5"/>
    <w:rsid w:val="00ED7E40"/>
    <w:rsid w:val="00EF4208"/>
    <w:rsid w:val="00F0226F"/>
    <w:rsid w:val="00F13FC1"/>
    <w:rsid w:val="00F17171"/>
    <w:rsid w:val="00F20057"/>
    <w:rsid w:val="00F326A8"/>
    <w:rsid w:val="00F45371"/>
    <w:rsid w:val="00F46831"/>
    <w:rsid w:val="00F550A9"/>
    <w:rsid w:val="00F70E51"/>
    <w:rsid w:val="00F733C1"/>
    <w:rsid w:val="00F74489"/>
    <w:rsid w:val="00F84086"/>
    <w:rsid w:val="00F95FF8"/>
    <w:rsid w:val="00F97A16"/>
    <w:rsid w:val="00FC006C"/>
    <w:rsid w:val="00FC2D75"/>
    <w:rsid w:val="00FC2FBF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525C"/>
    <w:pPr>
      <w:ind w:left="720"/>
      <w:contextualSpacing/>
    </w:pPr>
  </w:style>
  <w:style w:type="table" w:styleId="a4">
    <w:name w:val="Table Grid"/>
    <w:basedOn w:val="a1"/>
    <w:uiPriority w:val="59"/>
    <w:rsid w:val="005F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F4186"/>
    <w:pPr>
      <w:jc w:val="both"/>
    </w:pPr>
  </w:style>
  <w:style w:type="character" w:customStyle="1" w:styleId="a6">
    <w:name w:val="Основной текст Знак"/>
    <w:basedOn w:val="a0"/>
    <w:link w:val="a5"/>
    <w:rsid w:val="005F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12E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4AA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A4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%20&#1075;&#1086;&#1076;\1&#1040;&#1058;&#1050;\&#1040;&#1058;&#1050;%20&#1088;&#1072;&#1081;&#1086;&#1085;\28.08.2020\&#1055;&#1056;&#1054;&#1058;&#1054;&#1050;&#1054;&#1051;%20&#8470;3%20&#1086;&#1090;%2027.08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4EA-B5E7-4A3C-9BC9-DCDA5659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№3 от 27.08.2020</Template>
  <TotalTime>417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2022-08-25T11:25:00Z</cp:lastPrinted>
  <dcterms:created xsi:type="dcterms:W3CDTF">2022-06-30T06:30:00Z</dcterms:created>
  <dcterms:modified xsi:type="dcterms:W3CDTF">2022-08-25T13:20:00Z</dcterms:modified>
</cp:coreProperties>
</file>